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56" w:rsidRDefault="003E5156" w:rsidP="00D5084B">
      <w:pPr>
        <w:jc w:val="center"/>
      </w:pPr>
      <w:r>
        <w:t xml:space="preserve">Муниципальное бюджетное общеобразовательное учреждение средняя общеобразовательная школа Гайтерского сельского поселения Комсомольского муниципального района </w:t>
      </w:r>
    </w:p>
    <w:p w:rsidR="003E5156" w:rsidRDefault="003E5156" w:rsidP="00D5084B">
      <w:pPr>
        <w:jc w:val="center"/>
      </w:pPr>
      <w:r>
        <w:t>Хабаровского края</w:t>
      </w:r>
    </w:p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</w:p>
    <w:p w:rsidR="003E5156" w:rsidRDefault="003E5156" w:rsidP="00D5084B"/>
    <w:p w:rsidR="003E5156" w:rsidRDefault="003E5156" w:rsidP="00D5084B">
      <w:r>
        <w:t>«СОГЛАСОВАНО»                                                                                     «УТВЕРЖДАЮ»</w:t>
      </w:r>
    </w:p>
    <w:p w:rsidR="003E5156" w:rsidRDefault="003E5156" w:rsidP="00D5084B">
      <w:r>
        <w:t xml:space="preserve">Зам. директора по УВР МБОУ СОШ                                                        И.о. директора МБОУ СОШ Гайтерского с.п.                                                                                           Гайтерского с.п.                                                                                    </w:t>
      </w:r>
    </w:p>
    <w:p w:rsidR="003E5156" w:rsidRDefault="003E5156" w:rsidP="00D5084B">
      <w:r>
        <w:t>__________________</w:t>
      </w:r>
      <w:r>
        <w:tab/>
        <w:t xml:space="preserve">                                                                        _____________________</w:t>
      </w:r>
    </w:p>
    <w:p w:rsidR="003E5156" w:rsidRDefault="003E5156" w:rsidP="00D5084B">
      <w:r>
        <w:t>Д.Д. Андриянова                                                                                          О.Ю. Пономарева</w:t>
      </w:r>
    </w:p>
    <w:p w:rsidR="003E5156" w:rsidRDefault="003E5156" w:rsidP="00D5084B">
      <w:r>
        <w:t xml:space="preserve">«____» августа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                                                                                 «____» августа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</w:p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</w:p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  <w:r>
        <w:t>РАБОЧАЯ ПРОГРАММА</w:t>
      </w:r>
    </w:p>
    <w:p w:rsidR="003E5156" w:rsidRDefault="003E5156" w:rsidP="00D5084B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биологии 9 класс VIII вида</w:t>
      </w:r>
    </w:p>
    <w:p w:rsidR="003E5156" w:rsidRDefault="003E5156" w:rsidP="00D5084B">
      <w:pPr>
        <w:jc w:val="center"/>
        <w:rPr>
          <w:lang w:eastAsia="en-US"/>
        </w:rPr>
      </w:pPr>
    </w:p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</w:p>
    <w:p w:rsidR="003E5156" w:rsidRDefault="003E5156" w:rsidP="00D5084B">
      <w:r>
        <w:t xml:space="preserve">                                                                                                  </w:t>
      </w:r>
    </w:p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>
      <w:r>
        <w:t xml:space="preserve">                                                                                                                                                                               Составитель:</w:t>
      </w:r>
    </w:p>
    <w:p w:rsidR="003E5156" w:rsidRDefault="003E5156" w:rsidP="00D5084B">
      <w:r>
        <w:t xml:space="preserve">                                                                                                                            М.П. Канышев -</w:t>
      </w:r>
    </w:p>
    <w:p w:rsidR="003E5156" w:rsidRDefault="003E5156" w:rsidP="00D5084B">
      <w:r>
        <w:t xml:space="preserve">                                                                                                                            учитель биологии, химии</w:t>
      </w:r>
    </w:p>
    <w:p w:rsidR="003E5156" w:rsidRDefault="003E5156" w:rsidP="00D5084B">
      <w:r>
        <w:t xml:space="preserve">                                                                                                                            географии, ОБЖ</w:t>
      </w:r>
    </w:p>
    <w:p w:rsidR="003E5156" w:rsidRDefault="003E5156" w:rsidP="00D5084B"/>
    <w:p w:rsidR="003E5156" w:rsidRDefault="003E5156" w:rsidP="00D5084B"/>
    <w:p w:rsidR="003E5156" w:rsidRDefault="003E5156" w:rsidP="00D5084B"/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</w:p>
    <w:p w:rsidR="003E5156" w:rsidRDefault="003E5156" w:rsidP="00D5084B">
      <w:pPr>
        <w:jc w:val="center"/>
      </w:pPr>
    </w:p>
    <w:p w:rsidR="003E5156" w:rsidRDefault="003E5156" w:rsidP="00D5084B">
      <w:pPr>
        <w:rPr>
          <w:b/>
        </w:rPr>
      </w:pPr>
    </w:p>
    <w:p w:rsidR="003E5156" w:rsidRDefault="003E5156" w:rsidP="00D5084B">
      <w:pPr>
        <w:jc w:val="center"/>
      </w:pPr>
      <w:r>
        <w:t>с. Гайтер</w:t>
      </w:r>
    </w:p>
    <w:p w:rsidR="003E5156" w:rsidRDefault="003E5156" w:rsidP="00D5084B">
      <w:pPr>
        <w:jc w:val="center"/>
      </w:pPr>
      <w:r>
        <w:t>2023 – 2024 уч. год</w:t>
      </w:r>
    </w:p>
    <w:p w:rsidR="003E5156" w:rsidRDefault="003E5156" w:rsidP="00D5084B">
      <w:pPr>
        <w:spacing w:line="276" w:lineRule="auto"/>
        <w:rPr>
          <w:b/>
          <w:color w:val="000000"/>
          <w:sz w:val="26"/>
          <w:szCs w:val="26"/>
        </w:rPr>
      </w:pPr>
    </w:p>
    <w:p w:rsidR="003E5156" w:rsidRPr="00D5084B" w:rsidRDefault="003E5156" w:rsidP="00FF6A9B">
      <w:pPr>
        <w:spacing w:line="276" w:lineRule="auto"/>
        <w:ind w:left="958"/>
        <w:jc w:val="center"/>
        <w:rPr>
          <w:b/>
          <w:color w:val="000000"/>
          <w:sz w:val="26"/>
          <w:szCs w:val="26"/>
        </w:rPr>
      </w:pPr>
      <w:r w:rsidRPr="00A224DD">
        <w:rPr>
          <w:b/>
          <w:color w:val="000000"/>
          <w:sz w:val="26"/>
          <w:szCs w:val="26"/>
        </w:rPr>
        <w:t xml:space="preserve">Рабочая программа по биологии на 9 класс </w:t>
      </w:r>
      <w:r w:rsidRPr="00D5084B">
        <w:rPr>
          <w:b/>
          <w:color w:val="000000"/>
          <w:sz w:val="26"/>
          <w:szCs w:val="26"/>
        </w:rPr>
        <w:t>VIII вида</w:t>
      </w:r>
    </w:p>
    <w:p w:rsidR="003E5156" w:rsidRPr="00A224DD" w:rsidRDefault="003E5156" w:rsidP="00FF6A9B">
      <w:pPr>
        <w:spacing w:line="276" w:lineRule="auto"/>
        <w:ind w:left="958"/>
        <w:jc w:val="center"/>
        <w:rPr>
          <w:b/>
        </w:rPr>
      </w:pPr>
      <w:r w:rsidRPr="00A224DD">
        <w:rPr>
          <w:b/>
          <w:color w:val="000000"/>
          <w:sz w:val="26"/>
          <w:szCs w:val="26"/>
        </w:rPr>
        <w:t>Аннотация</w:t>
      </w:r>
    </w:p>
    <w:p w:rsidR="003E5156" w:rsidRDefault="003E5156" w:rsidP="00FF6A9B">
      <w:pPr>
        <w:spacing w:line="276" w:lineRule="auto"/>
        <w:jc w:val="center"/>
        <w:rPr>
          <w:sz w:val="26"/>
          <w:szCs w:val="26"/>
          <w:u w:val="single"/>
        </w:rPr>
      </w:pPr>
      <w:r w:rsidRPr="000D268F">
        <w:rPr>
          <w:sz w:val="26"/>
          <w:szCs w:val="26"/>
          <w:u w:val="single"/>
        </w:rPr>
        <w:t xml:space="preserve">Нормативно-правовые документы, на основании которых разработана рабочая </w:t>
      </w:r>
      <w:r>
        <w:rPr>
          <w:sz w:val="26"/>
          <w:szCs w:val="26"/>
          <w:u w:val="single"/>
        </w:rPr>
        <w:t>программа</w:t>
      </w:r>
    </w:p>
    <w:p w:rsidR="003E5156" w:rsidRPr="000D268F" w:rsidRDefault="003E5156" w:rsidP="00FF6A9B">
      <w:pPr>
        <w:pStyle w:val="ListParagraph"/>
        <w:numPr>
          <w:ilvl w:val="3"/>
          <w:numId w:val="25"/>
        </w:numPr>
        <w:spacing w:line="276" w:lineRule="auto"/>
        <w:ind w:left="567" w:hanging="425"/>
        <w:rPr>
          <w:sz w:val="26"/>
          <w:szCs w:val="26"/>
        </w:rPr>
      </w:pPr>
      <w:r w:rsidRPr="000D268F">
        <w:rPr>
          <w:sz w:val="26"/>
          <w:szCs w:val="26"/>
        </w:rPr>
        <w:t>Федеральный закон от 29.12.2012г. № 373-ФЗ «Об образовании в Российской Федерации»;</w:t>
      </w:r>
    </w:p>
    <w:p w:rsidR="003E5156" w:rsidRDefault="003E5156" w:rsidP="00FF6A9B">
      <w:pPr>
        <w:pStyle w:val="ListParagraph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sz w:val="26"/>
          <w:szCs w:val="26"/>
        </w:rPr>
      </w:pPr>
      <w:r w:rsidRPr="00B06A13">
        <w:rPr>
          <w:sz w:val="26"/>
          <w:szCs w:val="26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</w:t>
      </w:r>
    </w:p>
    <w:p w:rsidR="003E5156" w:rsidRPr="00B06A13" w:rsidRDefault="003E5156" w:rsidP="00FF6A9B">
      <w:pPr>
        <w:pStyle w:val="ListParagraph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sz w:val="26"/>
          <w:szCs w:val="26"/>
        </w:rPr>
      </w:pPr>
      <w:r w:rsidRPr="00B06A13">
        <w:rPr>
          <w:sz w:val="26"/>
          <w:szCs w:val="26"/>
        </w:rPr>
        <w:t xml:space="preserve">Федерации от 29 декабря </w:t>
      </w:r>
      <w:smartTag w:uri="urn:schemas-microsoft-com:office:smarttags" w:element="metricconverter">
        <w:smartTagPr>
          <w:attr w:name="ProductID" w:val="189 г"/>
        </w:smartTagPr>
        <w:r w:rsidRPr="00B06A13">
          <w:rPr>
            <w:sz w:val="26"/>
            <w:szCs w:val="26"/>
          </w:rPr>
          <w:t>2010 г</w:t>
        </w:r>
      </w:smartTag>
      <w:r w:rsidRPr="00B06A13">
        <w:rPr>
          <w:sz w:val="26"/>
          <w:szCs w:val="26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06A13">
          <w:rPr>
            <w:sz w:val="26"/>
            <w:szCs w:val="26"/>
          </w:rPr>
          <w:t>189 г</w:t>
        </w:r>
      </w:smartTag>
      <w:r w:rsidRPr="00B06A13">
        <w:rPr>
          <w:sz w:val="26"/>
          <w:szCs w:val="26"/>
        </w:rPr>
        <w:t>. Москва.</w:t>
      </w:r>
    </w:p>
    <w:p w:rsidR="003E5156" w:rsidRPr="000D268F" w:rsidRDefault="003E5156" w:rsidP="00FF6A9B">
      <w:pPr>
        <w:spacing w:line="276" w:lineRule="auto"/>
        <w:ind w:left="567" w:hanging="425"/>
        <w:jc w:val="center"/>
        <w:rPr>
          <w:sz w:val="26"/>
          <w:szCs w:val="26"/>
          <w:u w:val="single"/>
          <w:lang w:eastAsia="en-US"/>
        </w:rPr>
      </w:pPr>
      <w:r w:rsidRPr="000D268F">
        <w:rPr>
          <w:sz w:val="26"/>
          <w:szCs w:val="26"/>
          <w:u w:val="single"/>
          <w:lang w:eastAsia="en-US"/>
        </w:rPr>
        <w:t>Программно-методическое обеспечение</w:t>
      </w:r>
    </w:p>
    <w:p w:rsidR="003E5156" w:rsidRPr="000D268F" w:rsidRDefault="003E5156" w:rsidP="003A34C4">
      <w:pPr>
        <w:pStyle w:val="ListParagraph"/>
        <w:numPr>
          <w:ilvl w:val="0"/>
          <w:numId w:val="26"/>
        </w:numPr>
        <w:spacing w:line="276" w:lineRule="auto"/>
        <w:ind w:left="567" w:hanging="425"/>
        <w:jc w:val="both"/>
        <w:rPr>
          <w:b/>
          <w:sz w:val="26"/>
          <w:szCs w:val="26"/>
        </w:rPr>
      </w:pPr>
      <w:r w:rsidRPr="000D268F">
        <w:rPr>
          <w:sz w:val="26"/>
          <w:szCs w:val="26"/>
          <w:shd w:val="clear" w:color="auto" w:fill="FFFFFF"/>
        </w:rPr>
        <w:t>Авторская программа</w:t>
      </w:r>
      <w:r w:rsidRPr="000D268F">
        <w:rPr>
          <w:rStyle w:val="apple-converted-space"/>
          <w:sz w:val="26"/>
          <w:szCs w:val="26"/>
          <w:shd w:val="clear" w:color="auto" w:fill="FFFFFF"/>
        </w:rPr>
        <w:t> </w:t>
      </w:r>
      <w:r w:rsidRPr="000D268F">
        <w:rPr>
          <w:sz w:val="26"/>
          <w:szCs w:val="26"/>
        </w:rPr>
        <w:t xml:space="preserve"> по биологии  для обучающихся 6-9 классов специальных (коррекционных) общеобразовательных учреждений </w:t>
      </w:r>
      <w:r w:rsidRPr="000D268F">
        <w:rPr>
          <w:sz w:val="26"/>
          <w:szCs w:val="26"/>
          <w:lang w:val="en-US"/>
        </w:rPr>
        <w:t>VIII</w:t>
      </w:r>
      <w:r w:rsidRPr="000D268F">
        <w:rPr>
          <w:sz w:val="26"/>
          <w:szCs w:val="26"/>
        </w:rPr>
        <w:t xml:space="preserve"> вида. Авторы: В.И. Сивоглазов, Т.В. Шевырева, Л.В. Кмытюк, В.В. Воронкова / </w:t>
      </w:r>
      <w:r w:rsidRPr="000D268F">
        <w:rPr>
          <w:sz w:val="26"/>
          <w:szCs w:val="26"/>
          <w:lang w:eastAsia="en-US"/>
        </w:rPr>
        <w:t>Программы специальных (коррекционных) общеобразовательных учреждений VIII вида: 5-9 классы/ Под редакцией В.В. Воронковой.—М. Гуманитар. изд. центр ВЛАДОС, 2011 года.</w:t>
      </w:r>
    </w:p>
    <w:p w:rsidR="003E5156" w:rsidRPr="000D268F" w:rsidRDefault="003E5156" w:rsidP="003A34C4">
      <w:pPr>
        <w:pStyle w:val="ListParagraph"/>
        <w:numPr>
          <w:ilvl w:val="0"/>
          <w:numId w:val="26"/>
        </w:numPr>
        <w:spacing w:line="276" w:lineRule="auto"/>
        <w:ind w:left="567" w:hanging="425"/>
        <w:jc w:val="both"/>
        <w:rPr>
          <w:b/>
          <w:sz w:val="26"/>
          <w:szCs w:val="26"/>
        </w:rPr>
      </w:pPr>
      <w:r w:rsidRPr="000D268F">
        <w:rPr>
          <w:sz w:val="26"/>
          <w:szCs w:val="26"/>
          <w:lang w:eastAsia="en-US"/>
        </w:rPr>
        <w:t>Биология. Человек. 9 класс: учебник для  специальных (коррекционных) образовательных учреждений VIII вида / Е.Н. Соломина, Т.В. Шевырева. — М.: Просвещение,  2015.</w:t>
      </w:r>
    </w:p>
    <w:p w:rsidR="003E5156" w:rsidRDefault="003E5156" w:rsidP="000B2CFC">
      <w:pPr>
        <w:pStyle w:val="Default"/>
        <w:spacing w:line="276" w:lineRule="auto"/>
        <w:rPr>
          <w:sz w:val="26"/>
          <w:szCs w:val="26"/>
          <w:u w:val="single"/>
        </w:rPr>
      </w:pPr>
    </w:p>
    <w:p w:rsidR="003E5156" w:rsidRPr="0009252F" w:rsidRDefault="003E5156" w:rsidP="00FF6A9B">
      <w:pPr>
        <w:pStyle w:val="Default"/>
        <w:spacing w:line="27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Цели и задачи обучения</w:t>
      </w:r>
    </w:p>
    <w:p w:rsidR="003E5156" w:rsidRPr="0009252F" w:rsidRDefault="003E5156" w:rsidP="003A34C4">
      <w:pPr>
        <w:widowControl w:val="0"/>
        <w:suppressAutoHyphens/>
        <w:spacing w:line="276" w:lineRule="auto"/>
        <w:ind w:right="15"/>
        <w:jc w:val="both"/>
        <w:rPr>
          <w:bCs/>
          <w:i/>
          <w:kern w:val="1"/>
          <w:sz w:val="26"/>
          <w:szCs w:val="26"/>
          <w:lang w:eastAsia="ar-SA"/>
        </w:rPr>
      </w:pPr>
      <w:r w:rsidRPr="0009252F">
        <w:rPr>
          <w:i/>
          <w:sz w:val="26"/>
          <w:szCs w:val="26"/>
          <w:lang w:eastAsia="en-US"/>
        </w:rPr>
        <w:t>Цели:</w:t>
      </w:r>
      <w:r w:rsidRPr="0009252F">
        <w:rPr>
          <w:bCs/>
          <w:i/>
          <w:kern w:val="1"/>
          <w:sz w:val="26"/>
          <w:szCs w:val="26"/>
          <w:lang w:eastAsia="ar-SA"/>
        </w:rPr>
        <w:t xml:space="preserve"> </w:t>
      </w:r>
    </w:p>
    <w:p w:rsidR="003E5156" w:rsidRPr="0009252F" w:rsidRDefault="003E5156" w:rsidP="003A34C4">
      <w:pPr>
        <w:pStyle w:val="ListParagraph"/>
        <w:widowControl w:val="0"/>
        <w:numPr>
          <w:ilvl w:val="0"/>
          <w:numId w:val="26"/>
        </w:numPr>
        <w:suppressAutoHyphens/>
        <w:spacing w:line="276" w:lineRule="auto"/>
        <w:ind w:left="567" w:right="15" w:hanging="425"/>
        <w:jc w:val="both"/>
        <w:rPr>
          <w:kern w:val="1"/>
          <w:sz w:val="26"/>
          <w:szCs w:val="26"/>
          <w:lang w:eastAsia="ar-SA"/>
        </w:rPr>
      </w:pPr>
      <w:r w:rsidRPr="0009252F">
        <w:rPr>
          <w:kern w:val="1"/>
          <w:sz w:val="26"/>
          <w:szCs w:val="26"/>
          <w:lang w:eastAsia="ar-SA"/>
        </w:rPr>
        <w:t xml:space="preserve">освоение знаний о живой природе и присущих ей закономерностях; строении, жизнедеятельности и роли живых организмов; методах познания живой природы; </w:t>
      </w:r>
    </w:p>
    <w:p w:rsidR="003E5156" w:rsidRPr="0009252F" w:rsidRDefault="003E5156" w:rsidP="003A34C4">
      <w:pPr>
        <w:pStyle w:val="ListParagraph"/>
        <w:widowControl w:val="0"/>
        <w:numPr>
          <w:ilvl w:val="0"/>
          <w:numId w:val="26"/>
        </w:numPr>
        <w:suppressAutoHyphens/>
        <w:spacing w:line="276" w:lineRule="auto"/>
        <w:ind w:left="567" w:right="15" w:hanging="425"/>
        <w:jc w:val="both"/>
        <w:rPr>
          <w:kern w:val="1"/>
          <w:sz w:val="26"/>
          <w:szCs w:val="26"/>
          <w:lang w:eastAsia="ar-SA"/>
        </w:rPr>
      </w:pPr>
      <w:r w:rsidRPr="0009252F">
        <w:rPr>
          <w:kern w:val="1"/>
          <w:sz w:val="26"/>
          <w:szCs w:val="26"/>
          <w:lang w:eastAsia="ar-SA"/>
        </w:rPr>
        <w:t xml:space="preserve">овладение умениями применять биологические знания для распознавания изученных растений; работать с биологическими приборами, инструментами; проводить наблюдения за биологическими объектами; </w:t>
      </w:r>
    </w:p>
    <w:p w:rsidR="003E5156" w:rsidRPr="0009252F" w:rsidRDefault="003E5156" w:rsidP="003A34C4">
      <w:pPr>
        <w:pStyle w:val="ListParagraph"/>
        <w:widowControl w:val="0"/>
        <w:numPr>
          <w:ilvl w:val="0"/>
          <w:numId w:val="26"/>
        </w:numPr>
        <w:suppressAutoHyphens/>
        <w:spacing w:line="276" w:lineRule="auto"/>
        <w:ind w:left="567" w:right="15" w:hanging="425"/>
        <w:jc w:val="both"/>
        <w:rPr>
          <w:kern w:val="1"/>
          <w:sz w:val="26"/>
          <w:szCs w:val="26"/>
          <w:lang w:eastAsia="ar-SA"/>
        </w:rPr>
      </w:pPr>
      <w:r w:rsidRPr="0009252F">
        <w:rPr>
          <w:kern w:val="1"/>
          <w:sz w:val="26"/>
          <w:szCs w:val="26"/>
          <w:lang w:eastAsia="ar-SA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3E5156" w:rsidRPr="0009252F" w:rsidRDefault="003E5156" w:rsidP="003A34C4">
      <w:pPr>
        <w:spacing w:line="276" w:lineRule="auto"/>
        <w:ind w:left="567" w:hanging="425"/>
        <w:jc w:val="both"/>
        <w:rPr>
          <w:i/>
          <w:sz w:val="26"/>
          <w:szCs w:val="26"/>
        </w:rPr>
      </w:pPr>
      <w:r w:rsidRPr="0009252F">
        <w:rPr>
          <w:i/>
          <w:sz w:val="26"/>
          <w:szCs w:val="26"/>
        </w:rPr>
        <w:t>Основными задачами преподавания биологии являются:</w:t>
      </w:r>
    </w:p>
    <w:p w:rsidR="003E5156" w:rsidRPr="0009252F" w:rsidRDefault="003E5156" w:rsidP="003A34C4">
      <w:pPr>
        <w:pStyle w:val="ListParagraph"/>
        <w:numPr>
          <w:ilvl w:val="0"/>
          <w:numId w:val="26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сообщение учащимся знаний  об организме человека и его здоровье;</w:t>
      </w:r>
    </w:p>
    <w:p w:rsidR="003E5156" w:rsidRPr="0009252F" w:rsidRDefault="003E5156" w:rsidP="003A34C4">
      <w:pPr>
        <w:pStyle w:val="ListParagraph"/>
        <w:numPr>
          <w:ilvl w:val="0"/>
          <w:numId w:val="26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привитию навыков, способствующих сохранению и укреплению здоровья человека;</w:t>
      </w:r>
    </w:p>
    <w:p w:rsidR="003E5156" w:rsidRPr="0009252F" w:rsidRDefault="003E5156" w:rsidP="003A34C4">
      <w:pPr>
        <w:pStyle w:val="ListParagraph"/>
        <w:numPr>
          <w:ilvl w:val="0"/>
          <w:numId w:val="26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природе.</w:t>
      </w:r>
    </w:p>
    <w:p w:rsidR="003E5156" w:rsidRPr="0009252F" w:rsidRDefault="003E5156" w:rsidP="003A34C4">
      <w:pPr>
        <w:spacing w:line="276" w:lineRule="auto"/>
        <w:ind w:left="567" w:hanging="425"/>
        <w:jc w:val="both"/>
        <w:rPr>
          <w:i/>
          <w:sz w:val="26"/>
          <w:szCs w:val="26"/>
        </w:rPr>
      </w:pPr>
      <w:r w:rsidRPr="0009252F">
        <w:rPr>
          <w:i/>
          <w:sz w:val="26"/>
          <w:szCs w:val="26"/>
        </w:rPr>
        <w:t>Коррекционные задачи:</w:t>
      </w:r>
    </w:p>
    <w:p w:rsidR="003E5156" w:rsidRPr="008F79BD" w:rsidRDefault="003E5156" w:rsidP="003A34C4">
      <w:pPr>
        <w:pStyle w:val="ListParagraph"/>
        <w:numPr>
          <w:ilvl w:val="0"/>
          <w:numId w:val="2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8F79BD">
        <w:rPr>
          <w:sz w:val="26"/>
          <w:szCs w:val="26"/>
        </w:rPr>
        <w:t>развивать у учащихся наблюдательность, речь и мышление, память;</w:t>
      </w:r>
    </w:p>
    <w:p w:rsidR="003E5156" w:rsidRPr="008F79BD" w:rsidRDefault="003E5156" w:rsidP="003A34C4">
      <w:pPr>
        <w:pStyle w:val="ListParagraph"/>
        <w:numPr>
          <w:ilvl w:val="0"/>
          <w:numId w:val="2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8F79BD">
        <w:rPr>
          <w:sz w:val="26"/>
          <w:szCs w:val="26"/>
        </w:rPr>
        <w:t>научить 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нее;</w:t>
      </w:r>
    </w:p>
    <w:p w:rsidR="003E5156" w:rsidRDefault="003E5156" w:rsidP="00DE7860">
      <w:pPr>
        <w:widowControl w:val="0"/>
        <w:autoSpaceDE w:val="0"/>
        <w:autoSpaceDN w:val="0"/>
        <w:adjustRightInd w:val="0"/>
        <w:spacing w:line="276" w:lineRule="auto"/>
        <w:ind w:left="567" w:hanging="425"/>
        <w:jc w:val="both"/>
        <w:rPr>
          <w:sz w:val="26"/>
          <w:szCs w:val="26"/>
          <w:u w:val="single"/>
        </w:rPr>
      </w:pPr>
      <w:r w:rsidRPr="008F79BD">
        <w:rPr>
          <w:sz w:val="26"/>
          <w:szCs w:val="26"/>
        </w:rPr>
        <w:t xml:space="preserve">способствовать развитию любознательности и повышению интереса к предмету.     </w:t>
      </w:r>
    </w:p>
    <w:p w:rsidR="003E5156" w:rsidRPr="00B06A13" w:rsidRDefault="003E5156" w:rsidP="00DE7860">
      <w:pPr>
        <w:widowControl w:val="0"/>
        <w:autoSpaceDE w:val="0"/>
        <w:autoSpaceDN w:val="0"/>
        <w:adjustRightInd w:val="0"/>
        <w:spacing w:line="276" w:lineRule="auto"/>
        <w:ind w:left="567" w:hanging="425"/>
        <w:jc w:val="center"/>
        <w:rPr>
          <w:sz w:val="26"/>
          <w:szCs w:val="26"/>
          <w:u w:val="single"/>
        </w:rPr>
      </w:pPr>
      <w:r w:rsidRPr="00B06A13">
        <w:rPr>
          <w:sz w:val="26"/>
          <w:szCs w:val="26"/>
          <w:u w:val="single"/>
        </w:rPr>
        <w:t>Место учебной дисциплины в учебном плане</w:t>
      </w:r>
    </w:p>
    <w:p w:rsidR="003E5156" w:rsidRPr="00DE7860" w:rsidRDefault="003E5156" w:rsidP="00DE7860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обучающихся, </w:t>
      </w:r>
      <w:r w:rsidRPr="00B06A13">
        <w:rPr>
          <w:sz w:val="26"/>
          <w:szCs w:val="26"/>
        </w:rPr>
        <w:t>воспитанников с ограниченными возможностями здоровья (</w:t>
      </w:r>
      <w:r w:rsidRPr="00B06A13"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вид) на изучение биологии в 9 </w:t>
      </w:r>
      <w:r w:rsidRPr="00B06A13">
        <w:rPr>
          <w:sz w:val="26"/>
          <w:szCs w:val="26"/>
        </w:rPr>
        <w:t>классе отводится 35 ч</w:t>
      </w:r>
      <w:r>
        <w:rPr>
          <w:sz w:val="26"/>
          <w:szCs w:val="26"/>
        </w:rPr>
        <w:t>.</w:t>
      </w:r>
      <w:r w:rsidRPr="00B06A13">
        <w:rPr>
          <w:sz w:val="26"/>
          <w:szCs w:val="26"/>
        </w:rPr>
        <w:t xml:space="preserve"> в год – 1час в неделю. </w:t>
      </w:r>
    </w:p>
    <w:p w:rsidR="003E5156" w:rsidRPr="008F79BD" w:rsidRDefault="003E5156" w:rsidP="00DE7860">
      <w:pPr>
        <w:spacing w:line="276" w:lineRule="auto"/>
        <w:jc w:val="center"/>
        <w:rPr>
          <w:sz w:val="26"/>
          <w:szCs w:val="26"/>
          <w:u w:val="single"/>
        </w:rPr>
      </w:pPr>
      <w:r w:rsidRPr="008F79BD">
        <w:rPr>
          <w:sz w:val="26"/>
          <w:szCs w:val="26"/>
          <w:u w:val="single"/>
        </w:rPr>
        <w:t>Содержание тем учебной дисциплины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Введение - 1 час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Место человека среди млекопитающих в живой природе. Значение знаний о своем организме и укреплении здоровья. Заметные черты сходства и различия в строении тела человека и животных.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1. Общий обзор организма человека - 2 часа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Общее знакомство с организмом человека. Краткие сведения о клетке и тканях человека. 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2. Опора тела и движение - 5 часов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Скелет. Значение опорно-двигательной системы. Состав и строение костей. Скелет человека. Соединения костей. Основные части скелета: череп, скелет туловища (позвоночник, грудная клетка), кости верхних и нижних конечностей. Первая помощь при ушибах, растяжении связок, вывихах суставов и переломах костей.</w:t>
      </w:r>
    </w:p>
    <w:p w:rsidR="003E5156" w:rsidRPr="008F79BD" w:rsidRDefault="003E5156" w:rsidP="003A34C4">
      <w:pPr>
        <w:spacing w:line="276" w:lineRule="auto"/>
        <w:jc w:val="both"/>
        <w:rPr>
          <w:sz w:val="26"/>
          <w:szCs w:val="26"/>
        </w:rPr>
      </w:pPr>
      <w:r w:rsidRPr="008F79BD">
        <w:rPr>
          <w:sz w:val="26"/>
          <w:szCs w:val="26"/>
        </w:rPr>
        <w:t>Лабораторная работа №1 Состав костей.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Мышцы.  Основные группы мышц в теле человека: мышцы конечностей, мышцы шеи и спины, мышцы груди и живота, мышцы головы и лица. Работа мышц: сгибание, разгибание, удерживание. Утомление мышц. Влияние физкультуры и спорта на формирование и развитие мышц. Значение физического труда в правильном формировании опорно-двигательной системы.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3. Кровь и кровообращение - 5 часов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Кровь, ее состав и значение, плазма крови. Органы кровообращения: кровеносные сосуды и сердце. Большой и малый круги кровообращения. Внешний вид, величина, положение сердца в грудной клетке. Работа сердца. Пульс. Кровяное давление. Движение крови по сосудам.      Заболевания сердца (инфаркт, ишемическая болезнь, сердечная недостаточность). Профилактика сердечно-сосудистых заболеваний. Первая помощь при кровотечениях. Вредное влияние никотина, спиртных напитков, наркотических средств на сердечно-сосудистую систему.</w:t>
      </w:r>
    </w:p>
    <w:p w:rsidR="003E5156" w:rsidRPr="008F79BD" w:rsidRDefault="003E5156" w:rsidP="003A34C4">
      <w:pPr>
        <w:spacing w:line="276" w:lineRule="auto"/>
        <w:jc w:val="both"/>
        <w:rPr>
          <w:sz w:val="26"/>
          <w:szCs w:val="26"/>
        </w:rPr>
      </w:pPr>
      <w:r w:rsidRPr="008F79BD">
        <w:rPr>
          <w:sz w:val="26"/>
          <w:szCs w:val="26"/>
        </w:rPr>
        <w:t>Лабораторная работа №2  Подсчет частоты пульса.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4. Дыхание - 4 часа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Значение дыхания. Органы дыхания человека: носовая и ротовая полости, гортань, трахея, бронхи, легкие. Голосовой аппарат. Газообмен в легких и тканях. Гигиена органов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  Влияние никотина на органы дыхания. Гигиенические требования к составу воздуха в жилых помещениях.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5. Пищеварение - 5 часов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Значение пищеварения для человека. Питательные вещества и витамины. Органы пищеварения: ротовая полость, пищевод, желудок, поджелудочная железа, печень, кишечник.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      Гигиена питания и предупреждение желудочно-кишечных заболеваний. Значение приготовления пищи.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8F79BD">
        <w:rPr>
          <w:sz w:val="26"/>
          <w:szCs w:val="26"/>
        </w:rPr>
        <w:t>Лабораторная работа №3 Обнаружение</w:t>
      </w:r>
      <w:r w:rsidRPr="0009252F">
        <w:rPr>
          <w:sz w:val="26"/>
          <w:szCs w:val="26"/>
        </w:rPr>
        <w:t xml:space="preserve"> крахмала в хлебе, картофеле. Действие слюны на крахмал.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6. Почки -2 часа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Органы образования и выделения мочи (почки, мочеточник, мочевой пузырь, мочеиспускательный канал).Внешний вид почек, их расположение в организме человека. Значение выделения мочи. Предупреждение почечных заболеваний.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7. Кожа - 3 часа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Кожа и ее роль в жизни человека. Значение кожи для защиты, осязания, выделения пота и жира, терморегуляции.  Закаливание организма (солнечные и воздушные ванны, водные процедуры, влажные обтирания). Кожные заболевания и их профилактика (педикулез, чесотка, лишай, экзема и др.). Гигиена кожи и гигиенические требования к одежде. 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8F79BD">
        <w:rPr>
          <w:sz w:val="26"/>
          <w:szCs w:val="26"/>
        </w:rPr>
        <w:t>Практическая работа №1</w:t>
      </w:r>
      <w:r>
        <w:rPr>
          <w:sz w:val="26"/>
          <w:szCs w:val="26"/>
        </w:rPr>
        <w:t>.</w:t>
      </w:r>
      <w:r w:rsidRPr="0009252F">
        <w:rPr>
          <w:sz w:val="26"/>
          <w:szCs w:val="26"/>
        </w:rPr>
        <w:t xml:space="preserve"> Выполнение различных приемов наложения повязок на условно пораженный участок кожи.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8. Нервная система - 3 часа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Строение и значение нервной системы (спинной и головной мозг, нервы). Высшая нервная деятельность человека. Гигиена умственного и физического труда. Отрицательное влияние алкоголя, никотина, наркотических веществ на нервную систему. Сон и его значение.      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9. Органы чувств - 3 часа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Значение органов чувств. Строение, функции и значение органов зрения человека. Болезни органов зрения, их профилактика. Гигиена зрения.  Строение и значение органа слуха. Заболевания органа слуха, предупреждение нарушений слуха. 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3E5156" w:rsidRPr="0009252F" w:rsidRDefault="003E5156" w:rsidP="003A34C4">
      <w:pPr>
        <w:spacing w:line="276" w:lineRule="auto"/>
        <w:ind w:firstLine="709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Тема 10.Охрана здоровья чел</w:t>
      </w:r>
      <w:r>
        <w:rPr>
          <w:sz w:val="26"/>
          <w:szCs w:val="26"/>
        </w:rPr>
        <w:t>овека в Российской Федерации - 1 час</w:t>
      </w:r>
    </w:p>
    <w:p w:rsidR="003E5156" w:rsidRPr="0009252F" w:rsidRDefault="003E5156" w:rsidP="003A34C4">
      <w:pPr>
        <w:spacing w:line="276" w:lineRule="auto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3E5156" w:rsidRPr="008F79BD" w:rsidRDefault="003E5156" w:rsidP="00DE786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spacing w:val="2"/>
          <w:sz w:val="26"/>
          <w:szCs w:val="26"/>
          <w:u w:val="single"/>
        </w:rPr>
      </w:pPr>
      <w:r w:rsidRPr="008F79BD">
        <w:rPr>
          <w:spacing w:val="2"/>
          <w:sz w:val="26"/>
          <w:szCs w:val="26"/>
          <w:u w:val="single"/>
        </w:rPr>
        <w:t>Перечень педагогических технологии преподавания учебной дисциплины</w:t>
      </w:r>
    </w:p>
    <w:p w:rsidR="003E5156" w:rsidRPr="0009252F" w:rsidRDefault="003E5156" w:rsidP="003A34C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09252F">
        <w:rPr>
          <w:spacing w:val="2"/>
          <w:sz w:val="26"/>
          <w:szCs w:val="26"/>
        </w:rPr>
        <w:t>При организации</w:t>
      </w:r>
      <w:r>
        <w:rPr>
          <w:spacing w:val="2"/>
          <w:sz w:val="26"/>
          <w:szCs w:val="26"/>
        </w:rPr>
        <w:t xml:space="preserve"> учебного процесса на уроках биолог</w:t>
      </w:r>
      <w:r w:rsidRPr="0009252F">
        <w:rPr>
          <w:spacing w:val="2"/>
          <w:sz w:val="26"/>
          <w:szCs w:val="26"/>
        </w:rPr>
        <w:t xml:space="preserve">ии используются следующие педагогические технологии: </w:t>
      </w:r>
    </w:p>
    <w:p w:rsidR="003E5156" w:rsidRPr="0009252F" w:rsidRDefault="003E5156" w:rsidP="003A34C4">
      <w:pPr>
        <w:pStyle w:val="NoSpacing"/>
        <w:numPr>
          <w:ilvl w:val="0"/>
          <w:numId w:val="28"/>
        </w:numPr>
        <w:spacing w:line="276" w:lineRule="auto"/>
        <w:ind w:left="567" w:hanging="425"/>
        <w:jc w:val="both"/>
        <w:rPr>
          <w:color w:val="000000"/>
          <w:sz w:val="26"/>
          <w:szCs w:val="26"/>
        </w:rPr>
      </w:pPr>
      <w:r w:rsidRPr="0009252F">
        <w:rPr>
          <w:color w:val="000000"/>
          <w:sz w:val="26"/>
          <w:szCs w:val="26"/>
        </w:rPr>
        <w:t xml:space="preserve">игровые (развивающие игры, обучающие игры, сюжетно-ролевые игры);     </w:t>
      </w:r>
    </w:p>
    <w:p w:rsidR="003E5156" w:rsidRPr="0009252F" w:rsidRDefault="003E5156" w:rsidP="003A34C4">
      <w:pPr>
        <w:pStyle w:val="NoSpacing"/>
        <w:numPr>
          <w:ilvl w:val="0"/>
          <w:numId w:val="28"/>
        </w:numPr>
        <w:spacing w:line="276" w:lineRule="auto"/>
        <w:ind w:left="567" w:hanging="425"/>
        <w:jc w:val="both"/>
        <w:rPr>
          <w:color w:val="000000"/>
          <w:sz w:val="26"/>
          <w:szCs w:val="26"/>
        </w:rPr>
      </w:pPr>
      <w:r w:rsidRPr="0009252F">
        <w:rPr>
          <w:color w:val="000000"/>
          <w:sz w:val="26"/>
          <w:szCs w:val="26"/>
        </w:rPr>
        <w:t>дифференцированное обучение;</w:t>
      </w:r>
    </w:p>
    <w:p w:rsidR="003E5156" w:rsidRPr="0009252F" w:rsidRDefault="003E5156" w:rsidP="003A34C4">
      <w:pPr>
        <w:pStyle w:val="NoSpacing"/>
        <w:numPr>
          <w:ilvl w:val="0"/>
          <w:numId w:val="28"/>
        </w:numPr>
        <w:spacing w:line="276" w:lineRule="auto"/>
        <w:ind w:left="567" w:hanging="425"/>
        <w:jc w:val="both"/>
        <w:rPr>
          <w:color w:val="000000"/>
          <w:sz w:val="26"/>
          <w:szCs w:val="26"/>
        </w:rPr>
      </w:pPr>
      <w:r w:rsidRPr="0009252F">
        <w:rPr>
          <w:color w:val="000000"/>
          <w:sz w:val="26"/>
          <w:szCs w:val="26"/>
        </w:rPr>
        <w:t>личностно-ориентированное;</w:t>
      </w:r>
    </w:p>
    <w:p w:rsidR="003E5156" w:rsidRPr="0009252F" w:rsidRDefault="003E5156" w:rsidP="003A34C4">
      <w:pPr>
        <w:pStyle w:val="NoSpacing"/>
        <w:numPr>
          <w:ilvl w:val="0"/>
          <w:numId w:val="28"/>
        </w:numPr>
        <w:spacing w:line="276" w:lineRule="auto"/>
        <w:ind w:left="567" w:hanging="425"/>
        <w:jc w:val="both"/>
        <w:rPr>
          <w:color w:val="000000"/>
          <w:sz w:val="26"/>
          <w:szCs w:val="26"/>
        </w:rPr>
      </w:pPr>
      <w:r w:rsidRPr="0009252F">
        <w:rPr>
          <w:color w:val="000000"/>
          <w:sz w:val="26"/>
          <w:szCs w:val="26"/>
        </w:rPr>
        <w:t>здоровьесберегающие;</w:t>
      </w:r>
    </w:p>
    <w:p w:rsidR="003E5156" w:rsidRPr="0009252F" w:rsidRDefault="003E5156" w:rsidP="003A34C4">
      <w:pPr>
        <w:pStyle w:val="NoSpacing"/>
        <w:numPr>
          <w:ilvl w:val="0"/>
          <w:numId w:val="28"/>
        </w:numPr>
        <w:spacing w:line="276" w:lineRule="auto"/>
        <w:ind w:left="567" w:hanging="425"/>
        <w:jc w:val="both"/>
        <w:rPr>
          <w:color w:val="000000"/>
          <w:sz w:val="26"/>
          <w:szCs w:val="26"/>
        </w:rPr>
      </w:pPr>
      <w:r w:rsidRPr="0009252F">
        <w:rPr>
          <w:color w:val="000000"/>
          <w:sz w:val="26"/>
          <w:szCs w:val="26"/>
        </w:rPr>
        <w:t>технология поддержки ребенка;</w:t>
      </w:r>
    </w:p>
    <w:p w:rsidR="003E5156" w:rsidRPr="00E76D7C" w:rsidRDefault="003E5156" w:rsidP="003A34C4">
      <w:pPr>
        <w:pStyle w:val="NoSpacing"/>
        <w:numPr>
          <w:ilvl w:val="0"/>
          <w:numId w:val="28"/>
        </w:numPr>
        <w:spacing w:line="276" w:lineRule="auto"/>
        <w:ind w:left="567" w:hanging="425"/>
        <w:jc w:val="both"/>
        <w:rPr>
          <w:color w:val="000000"/>
          <w:sz w:val="26"/>
          <w:szCs w:val="26"/>
        </w:rPr>
      </w:pPr>
      <w:r w:rsidRPr="0009252F">
        <w:rPr>
          <w:color w:val="000000"/>
          <w:sz w:val="26"/>
          <w:szCs w:val="26"/>
        </w:rPr>
        <w:t>педагогика сотрудничества.</w:t>
      </w:r>
    </w:p>
    <w:p w:rsidR="003E5156" w:rsidRPr="008F79BD" w:rsidRDefault="003E5156" w:rsidP="00DE7860">
      <w:pPr>
        <w:spacing w:line="276" w:lineRule="auto"/>
        <w:ind w:firstLine="709"/>
        <w:jc w:val="center"/>
        <w:rPr>
          <w:bCs/>
          <w:sz w:val="26"/>
          <w:szCs w:val="26"/>
          <w:u w:val="single"/>
        </w:rPr>
      </w:pPr>
      <w:r w:rsidRPr="008F79BD">
        <w:rPr>
          <w:bCs/>
          <w:sz w:val="26"/>
          <w:szCs w:val="26"/>
          <w:u w:val="single"/>
        </w:rPr>
        <w:t xml:space="preserve">Результаты освоения учебной дисциплины и   </w:t>
      </w:r>
      <w:r w:rsidRPr="008F79BD">
        <w:rPr>
          <w:bCs/>
          <w:iCs/>
          <w:sz w:val="26"/>
          <w:szCs w:val="26"/>
          <w:u w:val="single"/>
        </w:rPr>
        <w:t>требования</w:t>
      </w:r>
      <w:r w:rsidRPr="008F79BD">
        <w:rPr>
          <w:bCs/>
          <w:sz w:val="26"/>
          <w:szCs w:val="26"/>
          <w:u w:val="single"/>
        </w:rPr>
        <w:t xml:space="preserve">  к уровню подготовки обучающихся</w:t>
      </w:r>
    </w:p>
    <w:p w:rsidR="003E5156" w:rsidRPr="0009252F" w:rsidRDefault="003E5156" w:rsidP="003A34C4">
      <w:pPr>
        <w:spacing w:line="276" w:lineRule="auto"/>
        <w:ind w:left="567" w:hanging="425"/>
        <w:jc w:val="both"/>
        <w:rPr>
          <w:i/>
          <w:sz w:val="26"/>
          <w:szCs w:val="26"/>
        </w:rPr>
      </w:pPr>
      <w:r w:rsidRPr="0009252F">
        <w:rPr>
          <w:i/>
          <w:sz w:val="26"/>
          <w:szCs w:val="26"/>
        </w:rPr>
        <w:t>Учащиеся должны знать:</w:t>
      </w:r>
    </w:p>
    <w:p w:rsidR="003E5156" w:rsidRPr="0009252F" w:rsidRDefault="003E5156" w:rsidP="003A34C4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названия, строение и расположение основных органов организма человека</w:t>
      </w:r>
    </w:p>
    <w:p w:rsidR="003E5156" w:rsidRPr="0009252F" w:rsidRDefault="003E5156" w:rsidP="003A34C4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элементарное представление о функциях основных органов и их систем</w:t>
      </w:r>
    </w:p>
    <w:p w:rsidR="003E5156" w:rsidRPr="0009252F" w:rsidRDefault="003E5156" w:rsidP="003A34C4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влияние физических нагрузок на организм</w:t>
      </w:r>
    </w:p>
    <w:p w:rsidR="003E5156" w:rsidRPr="0009252F" w:rsidRDefault="003E5156" w:rsidP="003A34C4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вредное влияние курения и алкогольных напитков на организм</w:t>
      </w:r>
    </w:p>
    <w:p w:rsidR="003E5156" w:rsidRPr="0009252F" w:rsidRDefault="003E5156" w:rsidP="003A34C4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основные санитарно-гигиенические правила</w:t>
      </w:r>
    </w:p>
    <w:p w:rsidR="003E5156" w:rsidRPr="0009252F" w:rsidRDefault="003E5156" w:rsidP="003A34C4">
      <w:pPr>
        <w:spacing w:line="276" w:lineRule="auto"/>
        <w:ind w:left="567" w:hanging="425"/>
        <w:jc w:val="both"/>
        <w:rPr>
          <w:i/>
          <w:sz w:val="26"/>
          <w:szCs w:val="26"/>
        </w:rPr>
      </w:pPr>
      <w:r w:rsidRPr="0009252F">
        <w:rPr>
          <w:i/>
          <w:sz w:val="26"/>
          <w:szCs w:val="26"/>
        </w:rPr>
        <w:t>Учащиеся должны уметь:</w:t>
      </w:r>
    </w:p>
    <w:p w:rsidR="003E5156" w:rsidRPr="0009252F" w:rsidRDefault="003E5156" w:rsidP="003A34C4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</w:t>
      </w:r>
    </w:p>
    <w:p w:rsidR="003E5156" w:rsidRPr="0009252F" w:rsidRDefault="003E5156" w:rsidP="003A34C4">
      <w:pPr>
        <w:pStyle w:val="ListParagraph"/>
        <w:numPr>
          <w:ilvl w:val="0"/>
          <w:numId w:val="8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соблюдать санитарно-гигиенические правила</w:t>
      </w:r>
    </w:p>
    <w:p w:rsidR="003E5156" w:rsidRPr="00DE7860" w:rsidRDefault="003E5156" w:rsidP="00DE7860">
      <w:pPr>
        <w:pStyle w:val="ListParagraph"/>
        <w:numPr>
          <w:ilvl w:val="0"/>
          <w:numId w:val="8"/>
        </w:numPr>
        <w:spacing w:line="276" w:lineRule="auto"/>
        <w:ind w:left="567" w:hanging="425"/>
        <w:jc w:val="both"/>
        <w:rPr>
          <w:sz w:val="26"/>
          <w:szCs w:val="26"/>
        </w:rPr>
      </w:pPr>
      <w:r w:rsidRPr="0009252F">
        <w:rPr>
          <w:sz w:val="26"/>
          <w:szCs w:val="26"/>
        </w:rPr>
        <w:t>оказывать доврачебную помощь при вывихах, порезах, кровотечении, ожогах.</w:t>
      </w:r>
    </w:p>
    <w:p w:rsidR="003E5156" w:rsidRPr="00B06A13" w:rsidRDefault="003E5156" w:rsidP="00DE7860">
      <w:pPr>
        <w:spacing w:line="276" w:lineRule="auto"/>
        <w:ind w:firstLine="709"/>
        <w:jc w:val="center"/>
        <w:rPr>
          <w:sz w:val="26"/>
          <w:szCs w:val="26"/>
          <w:u w:val="single"/>
        </w:rPr>
      </w:pPr>
      <w:r w:rsidRPr="00B06A13">
        <w:rPr>
          <w:sz w:val="26"/>
          <w:szCs w:val="26"/>
          <w:u w:val="single"/>
        </w:rPr>
        <w:t>Критерии и нормы оценки результатов обучения</w:t>
      </w:r>
    </w:p>
    <w:p w:rsidR="003E5156" w:rsidRDefault="003E5156" w:rsidP="003A34C4">
      <w:pPr>
        <w:tabs>
          <w:tab w:val="left" w:pos="708"/>
        </w:tabs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6440ED">
        <w:rPr>
          <w:sz w:val="26"/>
          <w:szCs w:val="26"/>
          <w:lang w:eastAsia="ar-SA"/>
        </w:rPr>
        <w:t xml:space="preserve">«Оценка 5»  ставится ученику, если уровень выполнения требований значительно выше удовлетворительного: отсутствие ошибок, как по текущему, так и по предыдущему учебному материалу, не более 1 недочета, </w:t>
      </w:r>
      <w:r>
        <w:rPr>
          <w:sz w:val="26"/>
          <w:szCs w:val="26"/>
          <w:lang w:eastAsia="ar-SA"/>
        </w:rPr>
        <w:t>логичность и полнота изложения.</w:t>
      </w:r>
    </w:p>
    <w:p w:rsidR="003E5156" w:rsidRPr="006440ED" w:rsidRDefault="003E5156" w:rsidP="003A34C4">
      <w:pPr>
        <w:tabs>
          <w:tab w:val="left" w:pos="708"/>
        </w:tabs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6440ED">
        <w:rPr>
          <w:sz w:val="26"/>
          <w:szCs w:val="26"/>
          <w:lang w:eastAsia="ar-SA"/>
        </w:rPr>
        <w:t>«Оценка 4»  ставится, если уровень выполнения требований выше удовлетворительного;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пройденному материалу, незначительные нарушения логики изложения материала, использование нерациональных приемов решения учебной задачи, отдельные неточности в изложении материала.</w:t>
      </w:r>
    </w:p>
    <w:p w:rsidR="003E5156" w:rsidRPr="006440ED" w:rsidRDefault="003E5156" w:rsidP="003A34C4">
      <w:pPr>
        <w:tabs>
          <w:tab w:val="left" w:pos="708"/>
        </w:tabs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6440ED">
        <w:rPr>
          <w:sz w:val="26"/>
          <w:szCs w:val="26"/>
          <w:lang w:eastAsia="ar-SA"/>
        </w:rPr>
        <w:t>«Оценка 3» ставится при  минимальном уровне выполнения требований, предъявляемом к конкретной работе, не более 4-6 ошибок или не более 10 недочетов по текущему материалу, не более 3-5 ошибок или не более 8 недочетов по пройденному учебному  материалу, нарушения логики изложения материала, неполнота раскрытия вопроса</w:t>
      </w:r>
    </w:p>
    <w:p w:rsidR="003E5156" w:rsidRPr="00B06A13" w:rsidRDefault="003E5156" w:rsidP="003A34C4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440ED">
        <w:rPr>
          <w:sz w:val="26"/>
          <w:szCs w:val="26"/>
          <w:lang w:eastAsia="ar-SA"/>
        </w:rPr>
        <w:t>«Оценка 2» ставится, если ученик обнаруживает незнание большой или наиболее существенной части изучаемого материала, допускает ошибки в формулировке понятий, искажающие их смысл.</w:t>
      </w:r>
    </w:p>
    <w:p w:rsidR="003E5156" w:rsidRPr="008F79BD" w:rsidRDefault="003E5156" w:rsidP="003A34C4">
      <w:pPr>
        <w:spacing w:line="276" w:lineRule="auto"/>
        <w:ind w:firstLine="709"/>
        <w:jc w:val="both"/>
        <w:rPr>
          <w:bCs/>
          <w:iCs/>
          <w:sz w:val="26"/>
          <w:szCs w:val="26"/>
          <w:u w:val="single"/>
        </w:rPr>
      </w:pPr>
      <w:r w:rsidRPr="008F79BD">
        <w:rPr>
          <w:bCs/>
          <w:iCs/>
          <w:sz w:val="26"/>
          <w:szCs w:val="26"/>
          <w:u w:val="single"/>
        </w:rPr>
        <w:t>Учебно-тематический план, включающий практическую часть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4285"/>
        <w:gridCol w:w="1843"/>
        <w:gridCol w:w="2976"/>
      </w:tblGrid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 xml:space="preserve">№ </w:t>
            </w:r>
          </w:p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bCs/>
                <w:sz w:val="26"/>
                <w:szCs w:val="26"/>
              </w:rPr>
              <w:t>Наименование разделов и тем</w:t>
            </w:r>
            <w:r w:rsidRPr="0037569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</w:rPr>
              <w:t>Количество часов на раздел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Лабораторные  работы</w:t>
            </w: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Введение</w:t>
            </w:r>
            <w:r w:rsidRPr="00375698">
              <w:rPr>
                <w:bCs/>
                <w:sz w:val="26"/>
                <w:szCs w:val="26"/>
                <w:lang w:eastAsia="en-US"/>
              </w:rPr>
              <w:t xml:space="preserve"> .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Тема 1. Общий обзор организма человека.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2</w:t>
            </w:r>
          </w:p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375698">
        <w:trPr>
          <w:trHeight w:val="455"/>
        </w:trPr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Тема 2. Опора и движение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Л.р. № 1</w:t>
            </w: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Тема 3. Кровь и кровообращение.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Л.р. № 2</w:t>
            </w: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375698">
              <w:rPr>
                <w:bCs/>
                <w:sz w:val="26"/>
                <w:szCs w:val="26"/>
                <w:lang w:eastAsia="en-US"/>
              </w:rPr>
              <w:t>Тема 4. Дыхание.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375698">
              <w:rPr>
                <w:bCs/>
                <w:sz w:val="26"/>
                <w:szCs w:val="26"/>
                <w:lang w:eastAsia="en-US"/>
              </w:rPr>
              <w:t>Тема 5. Пищеварение.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Л.р. № 3</w:t>
            </w: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Тема 6. Почки.</w:t>
            </w:r>
          </w:p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 xml:space="preserve">Тема 7. Кожа. </w:t>
            </w:r>
          </w:p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Пр.р. № 1</w:t>
            </w: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Тема 8. Нервная система.</w:t>
            </w:r>
          </w:p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Тема 9. Органы чувств.</w:t>
            </w:r>
          </w:p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Тема 10. Охрана здоровья человека в Российской Федерации.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375698">
        <w:tc>
          <w:tcPr>
            <w:tcW w:w="1244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5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976" w:type="dxa"/>
          </w:tcPr>
          <w:p w:rsidR="003E5156" w:rsidRPr="00375698" w:rsidRDefault="003E5156" w:rsidP="00375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5698">
              <w:rPr>
                <w:sz w:val="26"/>
                <w:szCs w:val="26"/>
                <w:lang w:eastAsia="en-US"/>
              </w:rPr>
              <w:t>Л.р.-3,  пр.р. -1</w:t>
            </w:r>
          </w:p>
        </w:tc>
      </w:tr>
    </w:tbl>
    <w:p w:rsidR="003E5156" w:rsidRDefault="003E5156" w:rsidP="00FF6A9B">
      <w:pPr>
        <w:keepNext/>
        <w:spacing w:line="276" w:lineRule="auto"/>
        <w:jc w:val="center"/>
        <w:outlineLvl w:val="0"/>
        <w:rPr>
          <w:sz w:val="26"/>
          <w:szCs w:val="26"/>
          <w:u w:val="single"/>
        </w:rPr>
      </w:pPr>
    </w:p>
    <w:p w:rsidR="003E5156" w:rsidRPr="008F79BD" w:rsidRDefault="003E5156" w:rsidP="00FF6A9B">
      <w:pPr>
        <w:keepNext/>
        <w:spacing w:line="276" w:lineRule="auto"/>
        <w:jc w:val="center"/>
        <w:outlineLvl w:val="0"/>
        <w:rPr>
          <w:sz w:val="26"/>
          <w:szCs w:val="26"/>
          <w:u w:val="single"/>
        </w:rPr>
      </w:pPr>
      <w:r w:rsidRPr="008F79BD">
        <w:rPr>
          <w:sz w:val="26"/>
          <w:szCs w:val="26"/>
          <w:u w:val="single"/>
        </w:rPr>
        <w:t>Распределение часов по четвертям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268"/>
        <w:gridCol w:w="1985"/>
        <w:gridCol w:w="3543"/>
      </w:tblGrid>
      <w:tr w:rsidR="003E5156" w:rsidRPr="0009252F" w:rsidTr="00F77D2B">
        <w:trPr>
          <w:cantSplit/>
        </w:trPr>
        <w:tc>
          <w:tcPr>
            <w:tcW w:w="2410" w:type="dxa"/>
            <w:vMerge w:val="restart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Четверть</w:t>
            </w:r>
          </w:p>
        </w:tc>
        <w:tc>
          <w:tcPr>
            <w:tcW w:w="2268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985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Кол-во часов и</w:t>
            </w:r>
          </w:p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причины</w:t>
            </w:r>
          </w:p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опережения или</w:t>
            </w:r>
          </w:p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отставания</w:t>
            </w:r>
          </w:p>
        </w:tc>
      </w:tr>
      <w:tr w:rsidR="003E5156" w:rsidRPr="0009252F" w:rsidTr="00F77D2B">
        <w:trPr>
          <w:cantSplit/>
        </w:trPr>
        <w:tc>
          <w:tcPr>
            <w:tcW w:w="2410" w:type="dxa"/>
            <w:vMerge/>
            <w:vAlign w:val="center"/>
          </w:tcPr>
          <w:p w:rsidR="003E5156" w:rsidRPr="0009252F" w:rsidRDefault="003E5156" w:rsidP="00FF6A9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по</w:t>
            </w:r>
          </w:p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КТП</w:t>
            </w:r>
          </w:p>
        </w:tc>
        <w:tc>
          <w:tcPr>
            <w:tcW w:w="1985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3543" w:type="dxa"/>
            <w:vMerge/>
            <w:vAlign w:val="center"/>
          </w:tcPr>
          <w:p w:rsidR="003E5156" w:rsidRPr="0009252F" w:rsidRDefault="003E5156" w:rsidP="00FF6A9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F77D2B">
        <w:trPr>
          <w:trHeight w:val="557"/>
        </w:trPr>
        <w:tc>
          <w:tcPr>
            <w:tcW w:w="2410" w:type="dxa"/>
          </w:tcPr>
          <w:p w:rsidR="003E5156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1</w:t>
            </w:r>
          </w:p>
          <w:p w:rsidR="003E5156" w:rsidRPr="0009252F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5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F77D2B">
        <w:trPr>
          <w:trHeight w:val="557"/>
        </w:trPr>
        <w:tc>
          <w:tcPr>
            <w:tcW w:w="2410" w:type="dxa"/>
          </w:tcPr>
          <w:p w:rsidR="003E5156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2</w:t>
            </w:r>
          </w:p>
          <w:p w:rsidR="003E5156" w:rsidRPr="0009252F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5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F77D2B">
        <w:trPr>
          <w:trHeight w:val="557"/>
        </w:trPr>
        <w:tc>
          <w:tcPr>
            <w:tcW w:w="2410" w:type="dxa"/>
          </w:tcPr>
          <w:p w:rsidR="003E5156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3</w:t>
            </w:r>
          </w:p>
          <w:p w:rsidR="003E5156" w:rsidRPr="0009252F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85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F77D2B">
        <w:trPr>
          <w:trHeight w:val="452"/>
        </w:trPr>
        <w:tc>
          <w:tcPr>
            <w:tcW w:w="2410" w:type="dxa"/>
          </w:tcPr>
          <w:p w:rsidR="003E5156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4</w:t>
            </w:r>
          </w:p>
          <w:p w:rsidR="003E5156" w:rsidRPr="0009252F" w:rsidRDefault="003E5156" w:rsidP="00FF6A9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5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E5156" w:rsidRPr="0009252F" w:rsidTr="008F79BD">
        <w:trPr>
          <w:trHeight w:val="486"/>
        </w:trPr>
        <w:tc>
          <w:tcPr>
            <w:tcW w:w="2410" w:type="dxa"/>
          </w:tcPr>
          <w:p w:rsidR="003E5156" w:rsidRPr="0009252F" w:rsidRDefault="003E5156" w:rsidP="00FF6A9B">
            <w:pPr>
              <w:spacing w:line="276" w:lineRule="auto"/>
              <w:jc w:val="center"/>
              <w:rPr>
                <w:sz w:val="26"/>
                <w:szCs w:val="26"/>
                <w:highlight w:val="lightGray"/>
                <w:lang w:eastAsia="en-US"/>
              </w:rPr>
            </w:pPr>
            <w:r w:rsidRPr="0009252F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highlight w:val="lightGray"/>
                <w:lang w:eastAsia="en-US"/>
              </w:rPr>
            </w:pPr>
            <w:r w:rsidRPr="00A224DD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985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3543" w:type="dxa"/>
          </w:tcPr>
          <w:p w:rsidR="003E5156" w:rsidRPr="0009252F" w:rsidRDefault="003E5156" w:rsidP="00FF6A9B">
            <w:pPr>
              <w:spacing w:line="276" w:lineRule="auto"/>
              <w:jc w:val="both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</w:tbl>
    <w:p w:rsidR="003E5156" w:rsidRDefault="003E5156" w:rsidP="00FF6A9B">
      <w:pPr>
        <w:spacing w:line="276" w:lineRule="auto"/>
      </w:pPr>
    </w:p>
    <w:p w:rsidR="003E5156" w:rsidRDefault="003E5156" w:rsidP="00FF6A9B">
      <w:pPr>
        <w:spacing w:after="200" w:line="276" w:lineRule="auto"/>
        <w:jc w:val="center"/>
        <w:rPr>
          <w:b/>
          <w:sz w:val="26"/>
          <w:szCs w:val="26"/>
        </w:rPr>
        <w:sectPr w:rsidR="003E5156" w:rsidSect="00952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E5156" w:rsidRPr="00FF6A9B" w:rsidRDefault="003E5156" w:rsidP="00FF6A9B">
      <w:pPr>
        <w:spacing w:after="200" w:line="276" w:lineRule="auto"/>
        <w:jc w:val="center"/>
        <w:rPr>
          <w:sz w:val="26"/>
          <w:szCs w:val="26"/>
        </w:rPr>
      </w:pPr>
      <w:r w:rsidRPr="00FF6A9B">
        <w:rPr>
          <w:sz w:val="26"/>
          <w:szCs w:val="26"/>
        </w:rPr>
        <w:t xml:space="preserve">Календарно-тематическое планирование 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1"/>
        <w:gridCol w:w="4349"/>
        <w:gridCol w:w="900"/>
        <w:gridCol w:w="720"/>
        <w:gridCol w:w="690"/>
        <w:gridCol w:w="5610"/>
        <w:gridCol w:w="1641"/>
      </w:tblGrid>
      <w:tr w:rsidR="003E5156" w:rsidRPr="000D268F" w:rsidTr="000B2CFC">
        <w:trPr>
          <w:cantSplit/>
          <w:trHeight w:hRule="exact" w:val="649"/>
        </w:trPr>
        <w:tc>
          <w:tcPr>
            <w:tcW w:w="691" w:type="dxa"/>
            <w:vMerge w:val="restart"/>
          </w:tcPr>
          <w:p w:rsidR="003E5156" w:rsidRPr="000D268F" w:rsidRDefault="003E5156" w:rsidP="00FF6A9B">
            <w:pPr>
              <w:spacing w:after="200" w:line="276" w:lineRule="auto"/>
              <w:rPr>
                <w:b/>
              </w:rPr>
            </w:pPr>
            <w:r w:rsidRPr="000D268F">
              <w:rPr>
                <w:b/>
              </w:rPr>
              <w:t>№</w:t>
            </w:r>
          </w:p>
          <w:p w:rsidR="003E5156" w:rsidRPr="000D268F" w:rsidRDefault="003E5156" w:rsidP="00FF6A9B">
            <w:pPr>
              <w:spacing w:after="200" w:line="276" w:lineRule="auto"/>
              <w:rPr>
                <w:b/>
              </w:rPr>
            </w:pPr>
            <w:r w:rsidRPr="000D268F">
              <w:rPr>
                <w:b/>
              </w:rPr>
              <w:t>п/п</w:t>
            </w:r>
          </w:p>
        </w:tc>
        <w:tc>
          <w:tcPr>
            <w:tcW w:w="4349" w:type="dxa"/>
            <w:vMerge w:val="restart"/>
          </w:tcPr>
          <w:p w:rsidR="003E5156" w:rsidRPr="000D268F" w:rsidRDefault="003E5156" w:rsidP="00FF6A9B">
            <w:pPr>
              <w:spacing w:line="276" w:lineRule="auto"/>
              <w:jc w:val="center"/>
              <w:rPr>
                <w:b/>
              </w:rPr>
            </w:pPr>
            <w:r w:rsidRPr="000D268F">
              <w:rPr>
                <w:b/>
              </w:rPr>
              <w:t xml:space="preserve">Название раздела, </w:t>
            </w:r>
          </w:p>
          <w:p w:rsidR="003E5156" w:rsidRPr="000D268F" w:rsidRDefault="003E5156" w:rsidP="00FF6A9B">
            <w:pPr>
              <w:spacing w:after="200" w:line="276" w:lineRule="auto"/>
              <w:jc w:val="center"/>
              <w:rPr>
                <w:b/>
              </w:rPr>
            </w:pPr>
            <w:r w:rsidRPr="000D268F">
              <w:rPr>
                <w:b/>
              </w:rPr>
              <w:t xml:space="preserve">тема урока </w:t>
            </w:r>
          </w:p>
        </w:tc>
        <w:tc>
          <w:tcPr>
            <w:tcW w:w="900" w:type="dxa"/>
            <w:vMerge w:val="restart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jc w:val="center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Кол-во часов</w:t>
            </w:r>
          </w:p>
        </w:tc>
        <w:tc>
          <w:tcPr>
            <w:tcW w:w="1410" w:type="dxa"/>
            <w:gridSpan w:val="2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jc w:val="center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sz w:val="22"/>
                <w:szCs w:val="22"/>
                <w:lang w:eastAsia="ar-SA"/>
              </w:rPr>
              <w:t xml:space="preserve">Дата </w:t>
            </w:r>
          </w:p>
        </w:tc>
        <w:tc>
          <w:tcPr>
            <w:tcW w:w="5610" w:type="dxa"/>
            <w:vMerge w:val="restart"/>
          </w:tcPr>
          <w:p w:rsidR="003E5156" w:rsidRPr="000D268F" w:rsidRDefault="003E5156" w:rsidP="00FF6A9B">
            <w:pPr>
              <w:spacing w:after="200" w:line="276" w:lineRule="auto"/>
              <w:rPr>
                <w:b/>
                <w:lang w:eastAsia="en-US"/>
              </w:rPr>
            </w:pPr>
          </w:p>
          <w:p w:rsidR="003E5156" w:rsidRPr="000D268F" w:rsidRDefault="003E5156" w:rsidP="00FF6A9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D268F">
              <w:rPr>
                <w:b/>
                <w:lang w:eastAsia="en-US"/>
              </w:rPr>
              <w:t xml:space="preserve">Планируемые    результаты </w:t>
            </w:r>
          </w:p>
        </w:tc>
        <w:tc>
          <w:tcPr>
            <w:tcW w:w="1641" w:type="dxa"/>
            <w:vMerge w:val="restart"/>
          </w:tcPr>
          <w:p w:rsidR="003E5156" w:rsidRPr="000D268F" w:rsidRDefault="003E5156" w:rsidP="00FF6A9B">
            <w:pPr>
              <w:spacing w:after="200" w:line="276" w:lineRule="auto"/>
              <w:rPr>
                <w:b/>
              </w:rPr>
            </w:pPr>
          </w:p>
          <w:p w:rsidR="003E5156" w:rsidRPr="000D268F" w:rsidRDefault="003E5156" w:rsidP="00FF6A9B">
            <w:pPr>
              <w:spacing w:after="200" w:line="276" w:lineRule="auto"/>
              <w:rPr>
                <w:b/>
              </w:rPr>
            </w:pPr>
            <w:r w:rsidRPr="000D268F">
              <w:rPr>
                <w:b/>
              </w:rPr>
              <w:t>Коррекция</w:t>
            </w:r>
          </w:p>
        </w:tc>
      </w:tr>
      <w:tr w:rsidR="003E5156" w:rsidRPr="000D268F" w:rsidTr="000B2CFC">
        <w:trPr>
          <w:cantSplit/>
          <w:trHeight w:val="543"/>
        </w:trPr>
        <w:tc>
          <w:tcPr>
            <w:tcW w:w="691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49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sz w:val="22"/>
                <w:szCs w:val="22"/>
                <w:lang w:eastAsia="ar-SA"/>
              </w:rPr>
              <w:t>план</w:t>
            </w: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sz w:val="22"/>
                <w:szCs w:val="22"/>
                <w:lang w:eastAsia="ar-SA"/>
              </w:rPr>
              <w:t>факт</w:t>
            </w: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</w:p>
        </w:tc>
        <w:tc>
          <w:tcPr>
            <w:tcW w:w="1641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Введение.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1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b/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 xml:space="preserve">Место человека среди млекопитающих.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 w:val="restart"/>
          </w:tcPr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знать: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названия, строение и расположение основ</w:t>
            </w:r>
            <w:r>
              <w:t>ных органов организма человека;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элементарное представление о функция</w:t>
            </w:r>
            <w:r>
              <w:t>х основных органов и их систем;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влияние ф</w:t>
            </w:r>
            <w:r>
              <w:t>изических нагрузок на организм;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>
              <w:t>-</w:t>
            </w:r>
            <w:r w:rsidRPr="000D268F">
              <w:t>вредное влияние курения и ал</w:t>
            </w:r>
            <w:r>
              <w:t>когольных напитков на организм;</w:t>
            </w:r>
          </w:p>
          <w:p w:rsidR="003E5156" w:rsidRPr="000D268F" w:rsidRDefault="003E5156" w:rsidP="00FF6A9B">
            <w:pPr>
              <w:spacing w:line="276" w:lineRule="auto"/>
              <w:contextualSpacing/>
              <w:rPr>
                <w:kern w:val="1"/>
                <w:lang w:eastAsia="ar-SA"/>
              </w:rPr>
            </w:pPr>
            <w:r w:rsidRPr="000D268F">
              <w:t>- основные санитарно-гигиенические правила.</w:t>
            </w:r>
          </w:p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уметь: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 xml:space="preserve">- применять приобретенные знания о строении и функциях человеческого организма в повседневной жизни с целью сохранения и укрепления своего </w:t>
            </w:r>
            <w:r>
              <w:t xml:space="preserve">здоровья; 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соблюдать с</w:t>
            </w:r>
            <w:r>
              <w:t>анитарно-гигиенические правила;</w:t>
            </w:r>
          </w:p>
          <w:p w:rsidR="003E5156" w:rsidRPr="000D268F" w:rsidRDefault="003E5156" w:rsidP="00FF6A9B">
            <w:pPr>
              <w:spacing w:line="276" w:lineRule="auto"/>
              <w:contextualSpacing/>
              <w:rPr>
                <w:kern w:val="1"/>
                <w:lang w:eastAsia="ar-SA"/>
              </w:rPr>
            </w:pPr>
            <w:r w:rsidRPr="000D268F">
              <w:t>- оказывать доврачебную помощь при вывихах,</w:t>
            </w:r>
            <w:r>
              <w:t xml:space="preserve"> порезах, кровотечении, ожогах.</w:t>
            </w: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 xml:space="preserve">Тема 1. Общий обзор организма человека.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2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spacing w:line="276" w:lineRule="auto"/>
              <w:contextualSpacing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Организм человека. Строение клеток и тканей организма</w:t>
            </w:r>
            <w:r w:rsidRPr="000D268F">
              <w:rPr>
                <w:b/>
                <w:i/>
                <w:kern w:val="1"/>
                <w:lang w:eastAsia="ar-SA"/>
              </w:rPr>
              <w:t xml:space="preserve">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spacing w:line="276" w:lineRule="auto"/>
              <w:contextualSpacing/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3.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Органы и системы органов человека.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spacing w:line="276" w:lineRule="auto"/>
              <w:contextualSpacing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bCs/>
                <w:kern w:val="1"/>
                <w:lang w:eastAsia="ar-SA"/>
              </w:rPr>
              <w:t xml:space="preserve">Тема 2. Опора и движение.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bCs/>
                <w:kern w:val="1"/>
                <w:lang w:eastAsia="ar-SA"/>
              </w:rPr>
              <w:t>5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spacing w:line="276" w:lineRule="auto"/>
              <w:contextualSpacing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4.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Опорно - двигательная система. Скелет человека. Его значение. Основные части скелета</w:t>
            </w:r>
            <w:r w:rsidRPr="000D268F">
              <w:rPr>
                <w:b/>
                <w:bCs/>
                <w:i/>
                <w:kern w:val="1"/>
                <w:lang w:eastAsia="ar-SA"/>
              </w:rPr>
              <w:t xml:space="preserve">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spacing w:line="276" w:lineRule="auto"/>
              <w:contextualSpacing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5.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Состав и строение костей.</w:t>
            </w:r>
          </w:p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i/>
                <w:kern w:val="1"/>
                <w:lang w:eastAsia="ar-SA"/>
              </w:rPr>
              <w:t>Лаб. работа №1</w:t>
            </w:r>
            <w:r w:rsidRPr="000D268F">
              <w:rPr>
                <w:kern w:val="1"/>
                <w:lang w:eastAsia="ar-SA"/>
              </w:rPr>
              <w:t xml:space="preserve"> «Состав костей»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spacing w:line="276" w:lineRule="auto"/>
              <w:contextualSpacing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6.</w:t>
            </w:r>
          </w:p>
        </w:tc>
        <w:tc>
          <w:tcPr>
            <w:tcW w:w="4349" w:type="dxa"/>
          </w:tcPr>
          <w:p w:rsidR="003E5156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Первая помощь при растяжении связок, переломах костей, вывихах суставов.</w:t>
            </w:r>
          </w:p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FF6A9B" w:rsidRDefault="003E5156" w:rsidP="00FF6A9B">
            <w:pPr>
              <w:spacing w:line="276" w:lineRule="auto"/>
              <w:contextualSpacing/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7.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Значение и строение мышц . Основные группы мышц. человека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8.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 xml:space="preserve">Роль физических упражнений  для правильного  формирования скелета и мышц.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 xml:space="preserve">Тема 3. Кровь и кровообращение. 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5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9.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Значение крови и кровообращения. Состав крови.</w:t>
            </w:r>
            <w:r w:rsidRPr="000D268F">
              <w:rPr>
                <w:b/>
                <w:i/>
                <w:kern w:val="1"/>
                <w:lang w:eastAsia="ar-SA"/>
              </w:rPr>
              <w:t xml:space="preserve">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 w:val="restart"/>
          </w:tcPr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знать: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названия, строение и расположение основ</w:t>
            </w:r>
            <w:r>
              <w:t>ных органов организма человека;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элементарное представление о функция</w:t>
            </w:r>
            <w:r>
              <w:t>х основных органов и их систем;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влияние ф</w:t>
            </w:r>
            <w:r>
              <w:t>изических нагрузок на организм;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вредное влияние курения и ал</w:t>
            </w:r>
            <w:r>
              <w:t>когольных напитков на организм;</w:t>
            </w:r>
          </w:p>
          <w:p w:rsidR="003E5156" w:rsidRPr="00FF6A9B" w:rsidRDefault="003E5156" w:rsidP="00FF6A9B">
            <w:pPr>
              <w:spacing w:line="276" w:lineRule="auto"/>
              <w:contextualSpacing/>
            </w:pPr>
            <w:r w:rsidRPr="000D268F">
              <w:t>- основные санитарно-гигиенич</w:t>
            </w:r>
            <w:r>
              <w:t>еские правила.</w:t>
            </w:r>
          </w:p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уметь: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применять приобретенные знания о строении и функциях человеческого организма в повседневной жизни с целью сохранения</w:t>
            </w:r>
            <w:r>
              <w:t xml:space="preserve"> и укрепления своего здоровья; 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соблюдать с</w:t>
            </w:r>
            <w:r>
              <w:t>анитарно-гигиенические правила;</w:t>
            </w:r>
          </w:p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t>- оказывать доврачебную помощь при вывихах, порезах, кровотечении, ожогах.</w:t>
            </w: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10.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Cs/>
                <w:kern w:val="1"/>
                <w:lang w:eastAsia="ar-SA"/>
              </w:rPr>
            </w:pPr>
            <w:r w:rsidRPr="000D268F">
              <w:rPr>
                <w:bCs/>
                <w:kern w:val="1"/>
                <w:lang w:eastAsia="ar-SA"/>
              </w:rPr>
              <w:t xml:space="preserve">Органы кровообращения . Сосуды.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11.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Cs/>
                <w:kern w:val="1"/>
                <w:lang w:eastAsia="ar-SA"/>
              </w:rPr>
            </w:pPr>
            <w:r w:rsidRPr="000D268F">
              <w:rPr>
                <w:bCs/>
                <w:kern w:val="1"/>
                <w:lang w:eastAsia="ar-SA"/>
              </w:rPr>
              <w:t>Большой и малый круги кровообращения.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12.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spacing w:line="276" w:lineRule="auto"/>
              <w:jc w:val="both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Сердце и его работа.</w:t>
            </w:r>
          </w:p>
          <w:p w:rsidR="003E5156" w:rsidRPr="000D268F" w:rsidRDefault="003E5156" w:rsidP="00FF6A9B">
            <w:pPr>
              <w:spacing w:line="276" w:lineRule="auto"/>
            </w:pPr>
            <w:r w:rsidRPr="000D268F">
              <w:rPr>
                <w:i/>
              </w:rPr>
              <w:t>Лаб работа №2</w:t>
            </w:r>
            <w:r w:rsidRPr="000D268F">
              <w:t xml:space="preserve">  Подсчет частоты пульса.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13.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Предупреждение сердечно- сосудистых заболевании. Первая помощь при кровотечениях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color w:val="FF0000"/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Тема 4. Дыхание</w:t>
            </w:r>
            <w:r w:rsidRPr="000D268F">
              <w:rPr>
                <w:kern w:val="1"/>
                <w:lang w:eastAsia="ar-SA"/>
              </w:rPr>
              <w:t xml:space="preserve">. 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4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14.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Органы дыхания.</w:t>
            </w:r>
            <w:r w:rsidRPr="000D268F">
              <w:rPr>
                <w:b/>
                <w:i/>
                <w:kern w:val="1"/>
                <w:lang w:eastAsia="ar-SA"/>
              </w:rPr>
              <w:t xml:space="preserve">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15.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Строение лёгких. Газообмен в лёгких и тканях.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16.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Болезни органов дыхания и их предупреждение.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17.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Гигиена органов дыхания. Необходимость чистого воздуха для дыхания.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rPr>
          <w:trHeight w:val="503"/>
        </w:trPr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Тема 5. Пищеварение.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5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rPr>
          <w:trHeight w:val="723"/>
        </w:trPr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18.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Пищеварительная система. Значение питания. Пищевые продукты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 w:val="restart"/>
          </w:tcPr>
          <w:p w:rsidR="003E5156" w:rsidRDefault="003E5156" w:rsidP="00FF6A9B">
            <w:pPr>
              <w:spacing w:line="276" w:lineRule="auto"/>
              <w:rPr>
                <w:b/>
                <w:i/>
              </w:rPr>
            </w:pPr>
          </w:p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знать: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названия, строение и расположение основ</w:t>
            </w:r>
            <w:r>
              <w:t>ных органов организма человека;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элементарное представление о функция</w:t>
            </w:r>
            <w:r>
              <w:t>х основных органов и их систем;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влияние ф</w:t>
            </w:r>
            <w:r>
              <w:t>изических нагрузок на организм;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вредное влияние курения и ал</w:t>
            </w:r>
            <w:r>
              <w:t>когольных напитков на организм;</w:t>
            </w:r>
          </w:p>
          <w:p w:rsidR="003E5156" w:rsidRPr="00FF6A9B" w:rsidRDefault="003E5156" w:rsidP="00FF6A9B">
            <w:pPr>
              <w:spacing w:line="276" w:lineRule="auto"/>
              <w:contextualSpacing/>
            </w:pPr>
            <w:r w:rsidRPr="000D268F">
              <w:t>- основные с</w:t>
            </w:r>
            <w:r>
              <w:t>анитарно-гигиенические правила.</w:t>
            </w:r>
          </w:p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уметь: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применять приобретенные знания о строении и функциях человеческого организма в повседневной жизни с целью сохранения</w:t>
            </w:r>
            <w:r>
              <w:t xml:space="preserve"> и укрепления своего здоровья; 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соблюдать с</w:t>
            </w:r>
            <w:r>
              <w:t>анитарно-гигиенические правила;</w:t>
            </w:r>
          </w:p>
          <w:p w:rsidR="003E5156" w:rsidRPr="000D268F" w:rsidRDefault="003E5156" w:rsidP="00FF6A9B">
            <w:pPr>
              <w:widowControl w:val="0"/>
              <w:suppressAutoHyphens/>
              <w:spacing w:line="276" w:lineRule="auto"/>
            </w:pPr>
            <w:r w:rsidRPr="000D268F">
              <w:t>- оказывать доврачебную помощь при вывихах,</w:t>
            </w:r>
            <w:r>
              <w:t xml:space="preserve"> порезах, кровотечении, ожогах.</w:t>
            </w:r>
          </w:p>
          <w:p w:rsidR="003E5156" w:rsidRDefault="003E5156" w:rsidP="00FF6A9B">
            <w:pPr>
              <w:spacing w:line="276" w:lineRule="auto"/>
              <w:rPr>
                <w:b/>
                <w:i/>
              </w:rPr>
            </w:pPr>
          </w:p>
          <w:p w:rsidR="003E5156" w:rsidRDefault="003E5156" w:rsidP="00FF6A9B">
            <w:pPr>
              <w:spacing w:line="276" w:lineRule="auto"/>
              <w:rPr>
                <w:b/>
                <w:i/>
              </w:rPr>
            </w:pPr>
          </w:p>
          <w:p w:rsidR="003E5156" w:rsidRDefault="003E5156" w:rsidP="00FF6A9B">
            <w:pPr>
              <w:spacing w:line="276" w:lineRule="auto"/>
              <w:rPr>
                <w:b/>
                <w:i/>
              </w:rPr>
            </w:pPr>
          </w:p>
          <w:p w:rsidR="003E5156" w:rsidRDefault="003E5156" w:rsidP="00FF6A9B">
            <w:pPr>
              <w:spacing w:line="276" w:lineRule="auto"/>
              <w:rPr>
                <w:b/>
                <w:i/>
              </w:rPr>
            </w:pPr>
          </w:p>
          <w:p w:rsidR="003E5156" w:rsidRDefault="003E5156" w:rsidP="00FF6A9B">
            <w:pPr>
              <w:spacing w:line="276" w:lineRule="auto"/>
              <w:rPr>
                <w:b/>
                <w:i/>
              </w:rPr>
            </w:pPr>
          </w:p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знать: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названия, строение и расположение основ</w:t>
            </w:r>
            <w:r>
              <w:t>ных органов организма человека;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элементарное представление о функция</w:t>
            </w:r>
            <w:r>
              <w:t>х основных органов и их систем;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влияние ф</w:t>
            </w:r>
            <w:r>
              <w:t>изических нагрузок на организм;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вредное влияние курения и ал</w:t>
            </w:r>
            <w:r>
              <w:t>когольных напитков на организм;</w:t>
            </w:r>
          </w:p>
          <w:p w:rsidR="003E5156" w:rsidRPr="00FF6A9B" w:rsidRDefault="003E5156" w:rsidP="00FF6A9B">
            <w:pPr>
              <w:spacing w:line="276" w:lineRule="auto"/>
              <w:contextualSpacing/>
            </w:pPr>
            <w:r w:rsidRPr="000D268F">
              <w:t>- основные с</w:t>
            </w:r>
            <w:r>
              <w:t>анитарно-гигиенические правила.</w:t>
            </w:r>
          </w:p>
          <w:p w:rsidR="003E5156" w:rsidRPr="000D268F" w:rsidRDefault="003E5156" w:rsidP="00FF6A9B">
            <w:pPr>
              <w:spacing w:line="276" w:lineRule="auto"/>
              <w:rPr>
                <w:b/>
                <w:i/>
              </w:rPr>
            </w:pPr>
            <w:r w:rsidRPr="000D268F">
              <w:rPr>
                <w:b/>
                <w:i/>
              </w:rPr>
              <w:t>уметь: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применять приобретенные знания о строении и функциях человеческого организма в повседневной жизни с целью сохранения</w:t>
            </w:r>
            <w:r>
              <w:t xml:space="preserve"> и укрепления своего здоровья; </w:t>
            </w:r>
          </w:p>
          <w:p w:rsidR="003E5156" w:rsidRPr="000D268F" w:rsidRDefault="003E5156" w:rsidP="00FF6A9B">
            <w:pPr>
              <w:spacing w:line="276" w:lineRule="auto"/>
              <w:contextualSpacing/>
            </w:pPr>
            <w:r w:rsidRPr="000D268F">
              <w:t>- соблюдать с</w:t>
            </w:r>
            <w:r>
              <w:t>анитарно-гигиенические правила;</w:t>
            </w:r>
          </w:p>
          <w:p w:rsidR="003E5156" w:rsidRPr="00E77068" w:rsidRDefault="003E5156" w:rsidP="00E77068">
            <w:pPr>
              <w:widowControl w:val="0"/>
              <w:suppressAutoHyphens/>
              <w:spacing w:line="276" w:lineRule="auto"/>
            </w:pPr>
            <w:r w:rsidRPr="000D268F">
              <w:t>- оказывать доврачебную помощь при вывихах,</w:t>
            </w:r>
            <w:r>
              <w:t xml:space="preserve"> порезах, кровотечении, ожогах.</w:t>
            </w: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19.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Питательные вещества и витамины.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20.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Органы пищеварения.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rPr>
          <w:trHeight w:val="1554"/>
        </w:trPr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21.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spacing w:line="276" w:lineRule="auto"/>
              <w:rPr>
                <w:i/>
              </w:rPr>
            </w:pPr>
            <w:r w:rsidRPr="000D268F">
              <w:rPr>
                <w:kern w:val="1"/>
                <w:lang w:eastAsia="ar-SA"/>
              </w:rPr>
              <w:t>Пищеварение в ротовой полости, желудке, кишечнике.</w:t>
            </w:r>
            <w:r w:rsidRPr="000D268F">
              <w:rPr>
                <w:i/>
              </w:rPr>
              <w:t xml:space="preserve"> </w:t>
            </w:r>
          </w:p>
          <w:p w:rsidR="003E5156" w:rsidRPr="00FF6A9B" w:rsidRDefault="003E5156" w:rsidP="00FF6A9B">
            <w:pPr>
              <w:spacing w:line="276" w:lineRule="auto"/>
            </w:pPr>
            <w:r w:rsidRPr="000D268F">
              <w:rPr>
                <w:i/>
              </w:rPr>
              <w:t xml:space="preserve">Лаб. р. </w:t>
            </w:r>
            <w:r w:rsidRPr="000D268F">
              <w:t>№3 Обнаружение крахмала в хлебе, картоф</w:t>
            </w:r>
            <w:r>
              <w:t>еле. Действие слюны на крахмал.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rPr>
          <w:trHeight w:val="675"/>
        </w:trPr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22.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 xml:space="preserve">Гигиена питания и предупреждение желудочно- кишечных заболеваний.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</w:rPr>
              <w:t>Тема 6. Почки.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</w:rPr>
              <w:t>2 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23.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Почки – органы выделения.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24.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Предупреждение почечных  заболеваний.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Тема 7. Кожа.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3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25.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Значение и строение кожи.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26.</w:t>
            </w:r>
          </w:p>
        </w:tc>
        <w:tc>
          <w:tcPr>
            <w:tcW w:w="4349" w:type="dxa"/>
          </w:tcPr>
          <w:p w:rsidR="003E5156" w:rsidRDefault="003E5156" w:rsidP="00FF6A9B">
            <w:pPr>
              <w:spacing w:line="276" w:lineRule="auto"/>
              <w:jc w:val="both"/>
            </w:pPr>
            <w:r w:rsidRPr="000D268F">
              <w:rPr>
                <w:kern w:val="1"/>
                <w:lang w:eastAsia="ar-SA"/>
              </w:rPr>
              <w:t>Гигиена кожи и гигиенические требования к одежде.</w:t>
            </w:r>
            <w:r w:rsidRPr="000D268F">
              <w:rPr>
                <w:i/>
              </w:rPr>
              <w:t xml:space="preserve"> Пр. р.</w:t>
            </w:r>
            <w:r w:rsidRPr="000D268F">
              <w:t xml:space="preserve"> №1 Выполнение различных приемов наложения повязок на условно пораженный участок кожи.</w:t>
            </w:r>
          </w:p>
          <w:p w:rsidR="003E5156" w:rsidRPr="000D268F" w:rsidRDefault="003E5156" w:rsidP="00FF6A9B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27.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Первая помощь при тепловых и солнечных ударах, ожогах  и обморожении.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 xml:space="preserve">Тема 8. Нервная система.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3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28.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Строение и значение нервной системы.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29.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Гигиена умственного труда. Режим дня.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30.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Сон и его значение.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Тема 9. Органы чувств.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kern w:val="1"/>
                <w:lang w:eastAsia="ar-SA"/>
              </w:rPr>
              <w:t>3 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31.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Значение органов чувств.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32.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 xml:space="preserve">Строение, функции, гигиена  органа  зрения. 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33.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Строение органа  слуха. Гигиена слуха.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  <w:vMerge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b/>
                <w:kern w:val="1"/>
                <w:lang w:eastAsia="ar-SA"/>
              </w:rPr>
            </w:pPr>
            <w:r w:rsidRPr="000D268F">
              <w:rPr>
                <w:b/>
                <w:lang w:eastAsia="en-US"/>
              </w:rPr>
              <w:t>Тема 10. Охрана здоровья человека в Российской Федерации.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1ч.</w:t>
            </w: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line="276" w:lineRule="auto"/>
            </w:pPr>
          </w:p>
        </w:tc>
      </w:tr>
      <w:tr w:rsidR="003E5156" w:rsidRPr="000D268F" w:rsidTr="000B2CFC">
        <w:tc>
          <w:tcPr>
            <w:tcW w:w="69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34.</w:t>
            </w:r>
          </w:p>
        </w:tc>
        <w:tc>
          <w:tcPr>
            <w:tcW w:w="4349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0D268F">
              <w:rPr>
                <w:kern w:val="1"/>
                <w:lang w:eastAsia="ar-SA"/>
              </w:rPr>
              <w:t>Охрана здоровья человека.</w:t>
            </w:r>
          </w:p>
        </w:tc>
        <w:tc>
          <w:tcPr>
            <w:tcW w:w="90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72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69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610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1641" w:type="dxa"/>
          </w:tcPr>
          <w:p w:rsidR="003E5156" w:rsidRPr="000D268F" w:rsidRDefault="003E5156" w:rsidP="00FF6A9B">
            <w:pPr>
              <w:widowControl w:val="0"/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</w:tbl>
    <w:p w:rsidR="003E5156" w:rsidRDefault="003E5156" w:rsidP="00FF6A9B">
      <w:pPr>
        <w:autoSpaceDE w:val="0"/>
        <w:autoSpaceDN w:val="0"/>
        <w:adjustRightInd w:val="0"/>
        <w:spacing w:before="235" w:line="276" w:lineRule="auto"/>
        <w:ind w:left="571"/>
        <w:rPr>
          <w:sz w:val="26"/>
          <w:szCs w:val="26"/>
          <w:u w:val="single"/>
        </w:rPr>
        <w:sectPr w:rsidR="003E5156" w:rsidSect="000D268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E5156" w:rsidRPr="008F79BD" w:rsidRDefault="003E5156" w:rsidP="00FF6A9B">
      <w:pPr>
        <w:autoSpaceDE w:val="0"/>
        <w:autoSpaceDN w:val="0"/>
        <w:adjustRightInd w:val="0"/>
        <w:spacing w:before="235" w:line="276" w:lineRule="auto"/>
        <w:ind w:left="571"/>
        <w:jc w:val="center"/>
        <w:rPr>
          <w:sz w:val="26"/>
          <w:szCs w:val="26"/>
          <w:u w:val="single"/>
        </w:rPr>
      </w:pPr>
      <w:r w:rsidRPr="008F79BD">
        <w:rPr>
          <w:sz w:val="26"/>
          <w:szCs w:val="26"/>
          <w:u w:val="single"/>
        </w:rPr>
        <w:t>Учебно- техническое обеспечение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3969"/>
        <w:gridCol w:w="3261"/>
      </w:tblGrid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№ п.п.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Средства</w:t>
            </w:r>
          </w:p>
        </w:tc>
        <w:tc>
          <w:tcPr>
            <w:tcW w:w="7230" w:type="dxa"/>
            <w:gridSpan w:val="2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Перечень средств</w:t>
            </w:r>
          </w:p>
        </w:tc>
      </w:tr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Учебно- лабораторное оборудование и приборы</w:t>
            </w:r>
          </w:p>
        </w:tc>
        <w:tc>
          <w:tcPr>
            <w:tcW w:w="3969" w:type="dxa"/>
          </w:tcPr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Учебно-лабораторное оборудование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Микроскоп учебный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Спиртовка лабораторная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Термометр лабораторный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Капельница с пипеткой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Ложка для сжигания вещества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Мензурка 50 мл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Палочка стеклянная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Пробирка стеклянная Стекло покровное 18/18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Стекло предметное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Фильтровальная бумага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Цилиндр мерный с носиком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Чашка Петри 100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Штатив для пробирок</w:t>
            </w:r>
          </w:p>
        </w:tc>
      </w:tr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3969" w:type="dxa"/>
          </w:tcPr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Плакаты: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Ткани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Скелет человека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Мышцы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Состав крови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Строение сердца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Кровообращение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Внутренние органы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Кожа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Зрительный анализатор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Слуховой анализатор </w:t>
            </w:r>
          </w:p>
        </w:tc>
        <w:tc>
          <w:tcPr>
            <w:tcW w:w="3261" w:type="dxa"/>
          </w:tcPr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Правильная осанка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Плоскостопие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Муляжи: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Сердце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Позвонки</w:t>
            </w:r>
          </w:p>
          <w:p w:rsidR="003E5156" w:rsidRPr="008F79BD" w:rsidRDefault="003E5156" w:rsidP="00FF6A9B">
            <w:pPr>
              <w:spacing w:line="276" w:lineRule="auto"/>
              <w:rPr>
                <w:i/>
                <w:sz w:val="26"/>
                <w:szCs w:val="26"/>
              </w:rPr>
            </w:pPr>
            <w:r w:rsidRPr="008F79BD">
              <w:rPr>
                <w:i/>
                <w:sz w:val="26"/>
                <w:szCs w:val="26"/>
              </w:rPr>
              <w:t>Технические средства обучения: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 xml:space="preserve">·  Персональный компьютер </w:t>
            </w:r>
          </w:p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 xml:space="preserve">· Телевизор </w:t>
            </w:r>
          </w:p>
        </w:tc>
      </w:tr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Цифровые образовательные ресурсы</w:t>
            </w:r>
          </w:p>
        </w:tc>
        <w:tc>
          <w:tcPr>
            <w:tcW w:w="7230" w:type="dxa"/>
            <w:gridSpan w:val="2"/>
          </w:tcPr>
          <w:p w:rsidR="003E5156" w:rsidRPr="008F79BD" w:rsidRDefault="003E5156" w:rsidP="00FF6A9B">
            <w:pPr>
              <w:tabs>
                <w:tab w:val="left" w:pos="91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Лабораторный практикум. Биология 6-11 класс (учебное электронное издание), Респуб</w:t>
            </w:r>
            <w:r w:rsidRPr="008F79BD">
              <w:rPr>
                <w:sz w:val="26"/>
                <w:szCs w:val="26"/>
              </w:rPr>
              <w:softHyphen/>
              <w:t>ликанский мультимедиа центр, 2004</w:t>
            </w:r>
          </w:p>
          <w:p w:rsidR="003E5156" w:rsidRPr="008F79BD" w:rsidRDefault="003E5156" w:rsidP="00FF6A9B">
            <w:pPr>
              <w:tabs>
                <w:tab w:val="left" w:pos="910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Мультимедийные обучающие программы и электронные учебные издания.</w:t>
            </w:r>
          </w:p>
        </w:tc>
      </w:tr>
    </w:tbl>
    <w:p w:rsidR="003E5156" w:rsidRPr="008F79BD" w:rsidRDefault="003E5156" w:rsidP="00FF6A9B">
      <w:pPr>
        <w:autoSpaceDE w:val="0"/>
        <w:autoSpaceDN w:val="0"/>
        <w:adjustRightInd w:val="0"/>
        <w:spacing w:before="235" w:line="276" w:lineRule="auto"/>
        <w:ind w:left="571"/>
        <w:jc w:val="center"/>
        <w:rPr>
          <w:sz w:val="26"/>
          <w:szCs w:val="26"/>
          <w:u w:val="single"/>
        </w:rPr>
      </w:pPr>
      <w:r w:rsidRPr="008F79BD">
        <w:rPr>
          <w:sz w:val="26"/>
          <w:szCs w:val="26"/>
          <w:u w:val="single"/>
        </w:rPr>
        <w:t>Список используемой литературы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27"/>
        <w:gridCol w:w="3261"/>
        <w:gridCol w:w="2126"/>
      </w:tblGrid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1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Автор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Издательство и год издания</w:t>
            </w:r>
          </w:p>
        </w:tc>
      </w:tr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Дидактические игры на уроках естествознания. Человек.</w:t>
            </w:r>
          </w:p>
        </w:tc>
        <w:tc>
          <w:tcPr>
            <w:tcW w:w="3261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Т.М.Лифанова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spacing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Москва 2011</w:t>
            </w:r>
          </w:p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F79BD">
              <w:rPr>
                <w:kern w:val="1"/>
                <w:sz w:val="26"/>
                <w:szCs w:val="26"/>
                <w:lang w:eastAsia="ar-SA"/>
              </w:rPr>
              <w:t>Активные формы и методы обучения биологии.</w:t>
            </w:r>
          </w:p>
        </w:tc>
        <w:tc>
          <w:tcPr>
            <w:tcW w:w="3261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kern w:val="1"/>
                <w:sz w:val="26"/>
                <w:szCs w:val="26"/>
                <w:lang w:eastAsia="ar-SA"/>
              </w:rPr>
              <w:t>Молис С.С., Молис С.А.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kern w:val="1"/>
                <w:sz w:val="26"/>
                <w:szCs w:val="26"/>
                <w:lang w:eastAsia="ar-SA"/>
              </w:rPr>
              <w:t>М.: Просвещение</w:t>
            </w:r>
          </w:p>
        </w:tc>
      </w:tr>
      <w:tr w:rsidR="003E5156" w:rsidRPr="008F79BD" w:rsidTr="00FF6A9B">
        <w:tc>
          <w:tcPr>
            <w:tcW w:w="709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sz w:val="26"/>
                <w:szCs w:val="26"/>
              </w:rPr>
            </w:pPr>
            <w:r w:rsidRPr="008F79BD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line="276" w:lineRule="auto"/>
              <w:rPr>
                <w:kern w:val="1"/>
                <w:sz w:val="26"/>
                <w:szCs w:val="26"/>
                <w:lang w:eastAsia="ar-SA"/>
              </w:rPr>
            </w:pPr>
            <w:r w:rsidRPr="008F79BD">
              <w:rPr>
                <w:sz w:val="26"/>
                <w:szCs w:val="26"/>
              </w:rPr>
              <w:t xml:space="preserve">Биология. 6-11 классы: проверочные тесты, разноуровневые задания.  </w:t>
            </w:r>
          </w:p>
        </w:tc>
        <w:tc>
          <w:tcPr>
            <w:tcW w:w="3261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kern w:val="1"/>
                <w:sz w:val="26"/>
                <w:szCs w:val="26"/>
                <w:lang w:eastAsia="ar-SA"/>
              </w:rPr>
            </w:pPr>
            <w:r w:rsidRPr="008F79BD">
              <w:rPr>
                <w:sz w:val="26"/>
                <w:szCs w:val="26"/>
              </w:rPr>
              <w:t>Дудкина О. П.</w:t>
            </w:r>
          </w:p>
        </w:tc>
        <w:tc>
          <w:tcPr>
            <w:tcW w:w="2126" w:type="dxa"/>
          </w:tcPr>
          <w:p w:rsidR="003E5156" w:rsidRPr="008F79BD" w:rsidRDefault="003E5156" w:rsidP="00FF6A9B">
            <w:pPr>
              <w:autoSpaceDE w:val="0"/>
              <w:autoSpaceDN w:val="0"/>
              <w:adjustRightInd w:val="0"/>
              <w:spacing w:before="235" w:line="276" w:lineRule="auto"/>
              <w:rPr>
                <w:kern w:val="1"/>
                <w:sz w:val="26"/>
                <w:szCs w:val="26"/>
                <w:lang w:eastAsia="ar-SA"/>
              </w:rPr>
            </w:pPr>
            <w:r w:rsidRPr="008F79BD">
              <w:rPr>
                <w:sz w:val="26"/>
                <w:szCs w:val="26"/>
              </w:rPr>
              <w:t>М: Учитель, 2010</w:t>
            </w:r>
          </w:p>
        </w:tc>
      </w:tr>
    </w:tbl>
    <w:p w:rsidR="003E5156" w:rsidRPr="008F79BD" w:rsidRDefault="003E5156" w:rsidP="00FF6A9B">
      <w:pPr>
        <w:tabs>
          <w:tab w:val="left" w:pos="1276"/>
          <w:tab w:val="left" w:pos="1418"/>
          <w:tab w:val="left" w:pos="1620"/>
        </w:tabs>
        <w:spacing w:line="276" w:lineRule="auto"/>
        <w:rPr>
          <w:sz w:val="26"/>
          <w:szCs w:val="26"/>
        </w:rPr>
      </w:pPr>
    </w:p>
    <w:sectPr w:rsidR="003E5156" w:rsidRPr="008F79BD" w:rsidSect="00F209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56" w:rsidRDefault="003E5156" w:rsidP="009522F8">
      <w:r>
        <w:separator/>
      </w:r>
    </w:p>
  </w:endnote>
  <w:endnote w:type="continuationSeparator" w:id="0">
    <w:p w:rsidR="003E5156" w:rsidRDefault="003E5156" w:rsidP="0095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6" w:rsidRDefault="003E51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6" w:rsidRDefault="003E51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6" w:rsidRDefault="003E5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56" w:rsidRDefault="003E5156" w:rsidP="009522F8">
      <w:r>
        <w:separator/>
      </w:r>
    </w:p>
  </w:footnote>
  <w:footnote w:type="continuationSeparator" w:id="0">
    <w:p w:rsidR="003E5156" w:rsidRDefault="003E5156" w:rsidP="0095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6" w:rsidRDefault="003E51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6" w:rsidRDefault="003E515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E5156" w:rsidRDefault="003E51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56" w:rsidRDefault="003E5156">
    <w:pPr>
      <w:pStyle w:val="Header"/>
      <w:jc w:val="center"/>
    </w:pPr>
  </w:p>
  <w:p w:rsidR="003E5156" w:rsidRDefault="003E5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724B9B"/>
    <w:multiLevelType w:val="multilevel"/>
    <w:tmpl w:val="9CD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F07AB1"/>
    <w:multiLevelType w:val="hybridMultilevel"/>
    <w:tmpl w:val="421C8E74"/>
    <w:lvl w:ilvl="0" w:tplc="73B20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46CB"/>
    <w:multiLevelType w:val="hybridMultilevel"/>
    <w:tmpl w:val="28C0D9E2"/>
    <w:lvl w:ilvl="0" w:tplc="30A80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90F02"/>
    <w:multiLevelType w:val="hybridMultilevel"/>
    <w:tmpl w:val="0324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47249"/>
    <w:multiLevelType w:val="hybridMultilevel"/>
    <w:tmpl w:val="6714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7D0C"/>
    <w:multiLevelType w:val="hybridMultilevel"/>
    <w:tmpl w:val="ED1CD02E"/>
    <w:lvl w:ilvl="0" w:tplc="73B206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343D9"/>
    <w:multiLevelType w:val="hybridMultilevel"/>
    <w:tmpl w:val="1E66A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3664"/>
    <w:multiLevelType w:val="hybridMultilevel"/>
    <w:tmpl w:val="0E2ADC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74F65"/>
    <w:multiLevelType w:val="hybridMultilevel"/>
    <w:tmpl w:val="4678C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2A1429"/>
    <w:multiLevelType w:val="multilevel"/>
    <w:tmpl w:val="4CFEF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0F656F"/>
    <w:multiLevelType w:val="multilevel"/>
    <w:tmpl w:val="26645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352E82"/>
    <w:multiLevelType w:val="hybridMultilevel"/>
    <w:tmpl w:val="D5B29122"/>
    <w:lvl w:ilvl="0" w:tplc="73B20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E53FC"/>
    <w:multiLevelType w:val="hybridMultilevel"/>
    <w:tmpl w:val="B5E81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C139B0"/>
    <w:multiLevelType w:val="hybridMultilevel"/>
    <w:tmpl w:val="B852D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104D8"/>
    <w:multiLevelType w:val="multilevel"/>
    <w:tmpl w:val="E9B8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2A4FAB"/>
    <w:multiLevelType w:val="hybridMultilevel"/>
    <w:tmpl w:val="06A079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AA1077"/>
    <w:multiLevelType w:val="hybridMultilevel"/>
    <w:tmpl w:val="A00C8DCE"/>
    <w:lvl w:ilvl="0" w:tplc="73B20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E37F9"/>
    <w:multiLevelType w:val="hybridMultilevel"/>
    <w:tmpl w:val="10DE6F68"/>
    <w:lvl w:ilvl="0" w:tplc="73B206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5FEF"/>
    <w:multiLevelType w:val="multilevel"/>
    <w:tmpl w:val="51A46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A7463D"/>
    <w:multiLevelType w:val="multilevel"/>
    <w:tmpl w:val="A2A0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D9481C"/>
    <w:multiLevelType w:val="multilevel"/>
    <w:tmpl w:val="58AA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9921C9"/>
    <w:multiLevelType w:val="hybridMultilevel"/>
    <w:tmpl w:val="862E1AE6"/>
    <w:lvl w:ilvl="0" w:tplc="73B206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55564"/>
    <w:multiLevelType w:val="hybridMultilevel"/>
    <w:tmpl w:val="5532C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D46D07"/>
    <w:multiLevelType w:val="multilevel"/>
    <w:tmpl w:val="CBFC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8941C3"/>
    <w:multiLevelType w:val="multilevel"/>
    <w:tmpl w:val="534AB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B5032B"/>
    <w:multiLevelType w:val="hybridMultilevel"/>
    <w:tmpl w:val="56AA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2"/>
  </w:num>
  <w:num w:numId="8">
    <w:abstractNumId w:val="18"/>
  </w:num>
  <w:num w:numId="9">
    <w:abstractNumId w:val="1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1"/>
  </w:num>
  <w:num w:numId="20">
    <w:abstractNumId w:val="24"/>
  </w:num>
  <w:num w:numId="21">
    <w:abstractNumId w:val="11"/>
  </w:num>
  <w:num w:numId="22">
    <w:abstractNumId w:val="19"/>
  </w:num>
  <w:num w:numId="23">
    <w:abstractNumId w:val="25"/>
  </w:num>
  <w:num w:numId="24">
    <w:abstractNumId w:val="10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BD"/>
    <w:rsid w:val="00053EB4"/>
    <w:rsid w:val="00054091"/>
    <w:rsid w:val="0009252F"/>
    <w:rsid w:val="000B2CFC"/>
    <w:rsid w:val="000D05DB"/>
    <w:rsid w:val="000D268F"/>
    <w:rsid w:val="00106993"/>
    <w:rsid w:val="001F1BAE"/>
    <w:rsid w:val="002C30E3"/>
    <w:rsid w:val="00305D98"/>
    <w:rsid w:val="003360C8"/>
    <w:rsid w:val="003460DB"/>
    <w:rsid w:val="00362B1A"/>
    <w:rsid w:val="00375698"/>
    <w:rsid w:val="003A34C4"/>
    <w:rsid w:val="003E5156"/>
    <w:rsid w:val="005235A4"/>
    <w:rsid w:val="005926D4"/>
    <w:rsid w:val="005A14D6"/>
    <w:rsid w:val="006005E5"/>
    <w:rsid w:val="006261F9"/>
    <w:rsid w:val="006440ED"/>
    <w:rsid w:val="00672A4E"/>
    <w:rsid w:val="006D34DD"/>
    <w:rsid w:val="0074547F"/>
    <w:rsid w:val="00751ED6"/>
    <w:rsid w:val="00757FE8"/>
    <w:rsid w:val="007656BC"/>
    <w:rsid w:val="007B655C"/>
    <w:rsid w:val="008061BD"/>
    <w:rsid w:val="0083252C"/>
    <w:rsid w:val="00875D89"/>
    <w:rsid w:val="008F79BD"/>
    <w:rsid w:val="00925F4C"/>
    <w:rsid w:val="009271FE"/>
    <w:rsid w:val="009522F8"/>
    <w:rsid w:val="00A01D75"/>
    <w:rsid w:val="00A224DD"/>
    <w:rsid w:val="00A2577F"/>
    <w:rsid w:val="00A44905"/>
    <w:rsid w:val="00A82978"/>
    <w:rsid w:val="00A93833"/>
    <w:rsid w:val="00AB1C10"/>
    <w:rsid w:val="00AC2C48"/>
    <w:rsid w:val="00AD0C47"/>
    <w:rsid w:val="00B06A13"/>
    <w:rsid w:val="00B507CE"/>
    <w:rsid w:val="00D27DDB"/>
    <w:rsid w:val="00D5084B"/>
    <w:rsid w:val="00D6268C"/>
    <w:rsid w:val="00D67494"/>
    <w:rsid w:val="00DE20BD"/>
    <w:rsid w:val="00DE7860"/>
    <w:rsid w:val="00E2379F"/>
    <w:rsid w:val="00E302D2"/>
    <w:rsid w:val="00E53C7B"/>
    <w:rsid w:val="00E75CF0"/>
    <w:rsid w:val="00E76D7C"/>
    <w:rsid w:val="00E77068"/>
    <w:rsid w:val="00E87016"/>
    <w:rsid w:val="00F20940"/>
    <w:rsid w:val="00F77D2B"/>
    <w:rsid w:val="00FA642C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C10"/>
    <w:pPr>
      <w:ind w:left="720"/>
      <w:contextualSpacing/>
    </w:pPr>
  </w:style>
  <w:style w:type="paragraph" w:customStyle="1" w:styleId="zag3">
    <w:name w:val="zag_3"/>
    <w:basedOn w:val="Normal"/>
    <w:uiPriority w:val="99"/>
    <w:rsid w:val="00AB1C1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99"/>
    <w:rsid w:val="00AB1C1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B1C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ED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51ED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51ED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51ED6"/>
    <w:rPr>
      <w:rFonts w:cs="Times New Roman"/>
    </w:rPr>
  </w:style>
  <w:style w:type="paragraph" w:customStyle="1" w:styleId="Style2">
    <w:name w:val="Style2"/>
    <w:basedOn w:val="Normal"/>
    <w:uiPriority w:val="99"/>
    <w:rsid w:val="00875D89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875D89"/>
    <w:rPr>
      <w:rFonts w:ascii="Arial" w:hAnsi="Arial"/>
      <w:sz w:val="20"/>
    </w:rPr>
  </w:style>
  <w:style w:type="paragraph" w:styleId="NoSpacing">
    <w:name w:val="No Spacing"/>
    <w:uiPriority w:val="99"/>
    <w:qFormat/>
    <w:rsid w:val="00E302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30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5A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5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2F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2F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11</Pages>
  <Words>2791</Words>
  <Characters>15915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Татьяна владимировна</cp:lastModifiedBy>
  <cp:revision>33</cp:revision>
  <cp:lastPrinted>2021-10-26T06:37:00Z</cp:lastPrinted>
  <dcterms:created xsi:type="dcterms:W3CDTF">2015-09-16T16:51:00Z</dcterms:created>
  <dcterms:modified xsi:type="dcterms:W3CDTF">2023-11-09T23:24:00Z</dcterms:modified>
</cp:coreProperties>
</file>